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A9" w:rsidRPr="00295BA9" w:rsidRDefault="00295BA9" w:rsidP="00295BA9">
      <w:pPr>
        <w:jc w:val="center"/>
        <w:rPr>
          <w:b/>
          <w:sz w:val="32"/>
        </w:rPr>
      </w:pPr>
      <w:bookmarkStart w:id="0" w:name="_GoBack"/>
      <w:bookmarkEnd w:id="0"/>
      <w:r w:rsidRPr="00295BA9">
        <w:rPr>
          <w:rFonts w:hint="eastAsia"/>
          <w:b/>
          <w:sz w:val="32"/>
        </w:rPr>
        <w:t>博士論文目録</w:t>
      </w:r>
    </w:p>
    <w:p w:rsidR="00295BA9" w:rsidRDefault="00295BA9" w:rsidP="00295BA9"/>
    <w:p w:rsidR="00295BA9" w:rsidRDefault="00295BA9" w:rsidP="00295BA9"/>
    <w:p w:rsidR="00295BA9" w:rsidRDefault="005959C4" w:rsidP="00295BA9">
      <w:pPr>
        <w:jc w:val="right"/>
      </w:pPr>
      <w:r>
        <w:rPr>
          <w:rFonts w:hint="eastAsia"/>
        </w:rPr>
        <w:t>○○○○</w:t>
      </w:r>
      <w:r w:rsidR="00295BA9">
        <w:rPr>
          <w:rFonts w:hint="eastAsia"/>
        </w:rPr>
        <w:t>年</w:t>
      </w:r>
      <w:r>
        <w:rPr>
          <w:rFonts w:hint="eastAsia"/>
        </w:rPr>
        <w:t>○○</w:t>
      </w:r>
      <w:r w:rsidR="00295BA9">
        <w:rPr>
          <w:rFonts w:hint="eastAsia"/>
        </w:rPr>
        <w:t>月</w:t>
      </w:r>
      <w:r>
        <w:rPr>
          <w:rFonts w:hint="eastAsia"/>
        </w:rPr>
        <w:t>○○</w:t>
      </w:r>
      <w:r w:rsidR="00295BA9">
        <w:rPr>
          <w:rFonts w:hint="eastAsia"/>
        </w:rPr>
        <w:t>日</w:t>
      </w:r>
    </w:p>
    <w:p w:rsidR="00295BA9" w:rsidRDefault="00295BA9" w:rsidP="00295BA9"/>
    <w:p w:rsidR="00295BA9" w:rsidRDefault="00295BA9" w:rsidP="00295BA9">
      <w:r>
        <w:rPr>
          <w:rFonts w:hint="eastAsia"/>
        </w:rPr>
        <w:t xml:space="preserve">　　</w:t>
      </w:r>
      <w:r w:rsidR="00F70D18">
        <w:rPr>
          <w:rFonts w:hint="eastAsia"/>
        </w:rPr>
        <w:t>出願</w:t>
      </w:r>
      <w:r>
        <w:rPr>
          <w:rFonts w:hint="eastAsia"/>
        </w:rPr>
        <w:t>者</w:t>
      </w:r>
      <w:r w:rsidR="00F70D18">
        <w:rPr>
          <w:rFonts w:hint="eastAsia"/>
        </w:rPr>
        <w:t>（申請者）</w:t>
      </w:r>
      <w:r>
        <w:rPr>
          <w:rFonts w:hint="eastAsia"/>
        </w:rPr>
        <w:t xml:space="preserve">　　　氏名</w:t>
      </w:r>
      <w:r w:rsidR="005959C4">
        <w:rPr>
          <w:rFonts w:hint="eastAsia"/>
        </w:rPr>
        <w:t xml:space="preserve"> </w:t>
      </w:r>
      <w:r w:rsidR="005959C4">
        <w:rPr>
          <w:rFonts w:hint="eastAsia"/>
        </w:rPr>
        <w:t>○○　○○</w:t>
      </w:r>
    </w:p>
    <w:p w:rsidR="00295BA9" w:rsidRDefault="00295BA9" w:rsidP="00295BA9"/>
    <w:p w:rsidR="00295BA9" w:rsidRDefault="00295BA9" w:rsidP="00295BA9">
      <w:r>
        <w:rPr>
          <w:rFonts w:hint="eastAsia"/>
        </w:rPr>
        <w:t xml:space="preserve">　　学位申請博士論文</w:t>
      </w:r>
    </w:p>
    <w:p w:rsidR="00295BA9" w:rsidRDefault="00295BA9" w:rsidP="00295BA9">
      <w:r>
        <w:rPr>
          <w:rFonts w:hint="eastAsia"/>
        </w:rPr>
        <w:t xml:space="preserve">　　（１）題　目</w:t>
      </w:r>
    </w:p>
    <w:p w:rsidR="00295BA9" w:rsidRDefault="00295BA9" w:rsidP="00295BA9"/>
    <w:p w:rsidR="00295BA9" w:rsidRDefault="00295BA9" w:rsidP="00295BA9"/>
    <w:p w:rsidR="00295BA9" w:rsidRDefault="00295BA9" w:rsidP="00295BA9"/>
    <w:p w:rsidR="00295BA9" w:rsidRDefault="00295BA9" w:rsidP="00295BA9"/>
    <w:p w:rsidR="00295BA9" w:rsidRDefault="00295BA9" w:rsidP="00295BA9">
      <w:r>
        <w:rPr>
          <w:rFonts w:hint="eastAsia"/>
        </w:rPr>
        <w:t xml:space="preserve">　　（</w:t>
      </w:r>
      <w:r w:rsidR="00093E9F">
        <w:rPr>
          <w:rFonts w:hint="eastAsia"/>
        </w:rPr>
        <w:t>２</w:t>
      </w:r>
      <w:r>
        <w:rPr>
          <w:rFonts w:hint="eastAsia"/>
        </w:rPr>
        <w:t>）冊　数</w:t>
      </w:r>
    </w:p>
    <w:p w:rsidR="00295BA9" w:rsidRDefault="00295BA9" w:rsidP="00295BA9"/>
    <w:p w:rsidR="00295BA9" w:rsidRDefault="00295BA9" w:rsidP="00295BA9"/>
    <w:p w:rsidR="00295BA9" w:rsidRDefault="00295BA9" w:rsidP="00295BA9"/>
    <w:p w:rsidR="00295BA9" w:rsidRDefault="00295BA9" w:rsidP="00295BA9"/>
    <w:p w:rsidR="00295BA9" w:rsidRDefault="00093E9F" w:rsidP="00295BA9">
      <w:r>
        <w:rPr>
          <w:rFonts w:hint="eastAsia"/>
        </w:rPr>
        <w:t xml:space="preserve">　　（３</w:t>
      </w:r>
      <w:r w:rsidR="00295BA9">
        <w:rPr>
          <w:rFonts w:hint="eastAsia"/>
        </w:rPr>
        <w:t>）発表論文リスト</w:t>
      </w:r>
    </w:p>
    <w:p w:rsidR="00295BA9" w:rsidRPr="00093E9F" w:rsidRDefault="00295BA9" w:rsidP="00295BA9"/>
    <w:p w:rsidR="00295BA9" w:rsidRDefault="00295BA9" w:rsidP="00295BA9"/>
    <w:p w:rsidR="00295BA9" w:rsidRDefault="00295BA9" w:rsidP="00295BA9"/>
    <w:p w:rsidR="00295BA9" w:rsidRDefault="00295BA9" w:rsidP="00295BA9"/>
    <w:p w:rsidR="00295BA9" w:rsidRDefault="00093E9F" w:rsidP="00295BA9">
      <w:r>
        <w:rPr>
          <w:rFonts w:hint="eastAsia"/>
        </w:rPr>
        <w:t xml:space="preserve">　　（４</w:t>
      </w:r>
      <w:r w:rsidR="00295BA9">
        <w:rPr>
          <w:rFonts w:hint="eastAsia"/>
        </w:rPr>
        <w:t>）その他</w:t>
      </w:r>
    </w:p>
    <w:p w:rsidR="00295BA9" w:rsidRDefault="00295BA9" w:rsidP="00295BA9"/>
    <w:p w:rsidR="00295BA9" w:rsidRDefault="00295BA9" w:rsidP="00295BA9"/>
    <w:p w:rsidR="00295BA9" w:rsidRDefault="00295BA9" w:rsidP="00295BA9"/>
    <w:p w:rsidR="00295BA9" w:rsidRDefault="00295BA9" w:rsidP="00295BA9"/>
    <w:p w:rsidR="00295BA9" w:rsidRDefault="00295BA9" w:rsidP="00295BA9"/>
    <w:p w:rsidR="00295BA9" w:rsidRDefault="00295BA9" w:rsidP="00295BA9"/>
    <w:sectPr w:rsidR="00295BA9" w:rsidSect="00295BA9">
      <w:headerReference w:type="first" r:id="rId6"/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A9" w:rsidRDefault="00295BA9" w:rsidP="00295BA9">
      <w:r>
        <w:separator/>
      </w:r>
    </w:p>
  </w:endnote>
  <w:endnote w:type="continuationSeparator" w:id="0">
    <w:p w:rsidR="00295BA9" w:rsidRDefault="00295BA9" w:rsidP="0029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5A" w:rsidRPr="0014785A" w:rsidRDefault="0014785A" w:rsidP="0014785A">
    <w:r>
      <w:rPr>
        <w:rFonts w:hint="eastAsia"/>
      </w:rPr>
      <w:t>（</w:t>
    </w:r>
    <w:r>
      <w:rPr>
        <w:rFonts w:hint="eastAsia"/>
      </w:rPr>
      <w:t>備考）用紙の大きさは、日本</w:t>
    </w:r>
    <w:r w:rsidR="00D223FB">
      <w:rPr>
        <w:rFonts w:hint="eastAsia"/>
      </w:rPr>
      <w:t>産業</w:t>
    </w:r>
    <w:r>
      <w:rPr>
        <w:rFonts w:hint="eastAsia"/>
      </w:rPr>
      <w:t>規格</w:t>
    </w:r>
    <w:r w:rsidR="00675348">
      <w:rPr>
        <w:rFonts w:hint="eastAsia"/>
      </w:rPr>
      <w:t>（</w:t>
    </w:r>
    <w:r w:rsidR="00675348">
      <w:rPr>
        <w:rFonts w:hint="eastAsia"/>
      </w:rPr>
      <w:t>JIS</w:t>
    </w:r>
    <w:r w:rsidR="00675348">
      <w:rPr>
        <w:rFonts w:hint="eastAsia"/>
      </w:rPr>
      <w:t>）</w:t>
    </w:r>
    <w:r>
      <w:t>A4</w:t>
    </w:r>
    <w:r>
      <w:rPr>
        <w:rFonts w:hint="eastAsia"/>
      </w:rPr>
      <w:t>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A9" w:rsidRDefault="00295BA9" w:rsidP="00295BA9">
      <w:r>
        <w:separator/>
      </w:r>
    </w:p>
  </w:footnote>
  <w:footnote w:type="continuationSeparator" w:id="0">
    <w:p w:rsidR="00295BA9" w:rsidRDefault="00295BA9" w:rsidP="0029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A9" w:rsidRDefault="00295BA9">
    <w:pPr>
      <w:pStyle w:val="a3"/>
    </w:pPr>
    <w:r>
      <w:rPr>
        <w:rFonts w:hint="eastAsia"/>
      </w:rPr>
      <w:t>（様式</w:t>
    </w:r>
    <w: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A9"/>
    <w:rsid w:val="00093E9F"/>
    <w:rsid w:val="00116FD9"/>
    <w:rsid w:val="0014785A"/>
    <w:rsid w:val="00295BA9"/>
    <w:rsid w:val="004009AC"/>
    <w:rsid w:val="004C1F01"/>
    <w:rsid w:val="005959C4"/>
    <w:rsid w:val="00665924"/>
    <w:rsid w:val="00675348"/>
    <w:rsid w:val="00814E08"/>
    <w:rsid w:val="00A01926"/>
    <w:rsid w:val="00A57A92"/>
    <w:rsid w:val="00BD0658"/>
    <w:rsid w:val="00D223FB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C97C7F"/>
  <w15:chartTrackingRefBased/>
  <w15:docId w15:val="{A968F71F-371B-4602-B837-3314DB2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BA9"/>
  </w:style>
  <w:style w:type="paragraph" w:styleId="a5">
    <w:name w:val="footer"/>
    <w:basedOn w:val="a"/>
    <w:link w:val="a6"/>
    <w:uiPriority w:val="99"/>
    <w:unhideWhenUsed/>
    <w:rsid w:val="00295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A50F74A9.dotm</Template>
  <TotalTime>1</TotalTime>
  <Pages>1</Pages>
  <Words>49</Words>
  <Characters>65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3</cp:revision>
  <dcterms:created xsi:type="dcterms:W3CDTF">2020-05-27T06:22:00Z</dcterms:created>
  <dcterms:modified xsi:type="dcterms:W3CDTF">2020-05-27T06:23:00Z</dcterms:modified>
</cp:coreProperties>
</file>