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239" w:rsidRPr="00590239" w:rsidRDefault="00590239" w:rsidP="00590239">
      <w:pPr>
        <w:jc w:val="center"/>
        <w:rPr>
          <w:b/>
          <w:sz w:val="32"/>
        </w:rPr>
      </w:pPr>
      <w:bookmarkStart w:id="0" w:name="_GoBack"/>
      <w:bookmarkEnd w:id="0"/>
      <w:r w:rsidRPr="00590239">
        <w:rPr>
          <w:rFonts w:hint="eastAsia"/>
          <w:b/>
          <w:sz w:val="32"/>
        </w:rPr>
        <w:t>博士論文題目変更届</w:t>
      </w:r>
    </w:p>
    <w:p w:rsidR="00590239" w:rsidRPr="00590239" w:rsidRDefault="00590239" w:rsidP="00590239"/>
    <w:p w:rsidR="00590239" w:rsidRPr="00590239" w:rsidRDefault="009455CD" w:rsidP="00590239">
      <w:pPr>
        <w:jc w:val="right"/>
      </w:pPr>
      <w:r>
        <w:rPr>
          <w:rFonts w:hint="eastAsia"/>
        </w:rPr>
        <w:t>○○○○</w:t>
      </w:r>
      <w:r w:rsidR="00590239" w:rsidRPr="00590239">
        <w:rPr>
          <w:rFonts w:hint="eastAsia"/>
        </w:rPr>
        <w:t>年</w:t>
      </w:r>
      <w:r>
        <w:rPr>
          <w:rFonts w:hint="eastAsia"/>
        </w:rPr>
        <w:t>○○</w:t>
      </w:r>
      <w:r w:rsidR="00590239" w:rsidRPr="00590239">
        <w:rPr>
          <w:rFonts w:hint="eastAsia"/>
        </w:rPr>
        <w:t>月</w:t>
      </w:r>
      <w:r>
        <w:rPr>
          <w:rFonts w:hint="eastAsia"/>
        </w:rPr>
        <w:t>○○</w:t>
      </w:r>
      <w:r w:rsidR="00590239" w:rsidRPr="00590239">
        <w:rPr>
          <w:rFonts w:hint="eastAsia"/>
        </w:rPr>
        <w:t>日</w:t>
      </w:r>
    </w:p>
    <w:p w:rsidR="00590239" w:rsidRPr="00590239" w:rsidRDefault="00590239" w:rsidP="00590239"/>
    <w:p w:rsidR="00590239" w:rsidRPr="00590239" w:rsidRDefault="00590239" w:rsidP="00590239">
      <w:r w:rsidRPr="00590239">
        <w:rPr>
          <w:rFonts w:hint="eastAsia"/>
        </w:rPr>
        <w:t>○○○○○○○○○○○研究科長</w:t>
      </w:r>
      <w:r w:rsidRPr="00FE1D6F">
        <w:rPr>
          <w:rFonts w:hint="eastAsia"/>
        </w:rPr>
        <w:t>（</w:t>
      </w:r>
      <w:r w:rsidR="00FE1D6F">
        <w:rPr>
          <w:rFonts w:hint="eastAsia"/>
        </w:rPr>
        <w:t>*</w:t>
      </w:r>
      <w:r w:rsidRPr="00FE1D6F">
        <w:rPr>
          <w:rFonts w:hint="eastAsia"/>
        </w:rPr>
        <w:t>論文博士の場合は総合研究大学院大学</w:t>
      </w:r>
      <w:r w:rsidRPr="00FE1D6F">
        <w:t>長</w:t>
      </w:r>
      <w:r w:rsidRPr="00FE1D6F">
        <w:rPr>
          <w:rFonts w:hint="eastAsia"/>
        </w:rPr>
        <w:t>）</w:t>
      </w:r>
      <w:r w:rsidRPr="00590239">
        <w:rPr>
          <w:rFonts w:hint="eastAsia"/>
        </w:rPr>
        <w:t xml:space="preserve">　殿</w:t>
      </w:r>
    </w:p>
    <w:p w:rsidR="00590239" w:rsidRPr="00590239" w:rsidRDefault="00590239" w:rsidP="00590239"/>
    <w:p w:rsidR="00590239" w:rsidRPr="00590239" w:rsidRDefault="00590239" w:rsidP="00590239">
      <w:r w:rsidRPr="00590239">
        <w:rPr>
          <w:rFonts w:hint="eastAsia"/>
        </w:rPr>
        <w:t xml:space="preserve">　　　　　　　　　　　　　　　　　　　　　　　　博士論文審査委員会主査</w:t>
      </w:r>
    </w:p>
    <w:p w:rsidR="00590239" w:rsidRPr="00590239" w:rsidRDefault="00590239" w:rsidP="00590239">
      <w:r w:rsidRPr="00590239">
        <w:rPr>
          <w:rFonts w:hint="eastAsia"/>
        </w:rPr>
        <w:t xml:space="preserve">　　　　　　　　　　　　　　　　　　　　　　　　</w:t>
      </w:r>
      <w:r w:rsidR="009455CD">
        <w:rPr>
          <w:rFonts w:hint="eastAsia"/>
        </w:rPr>
        <w:t xml:space="preserve">　</w:t>
      </w:r>
      <w:r w:rsidR="009455CD">
        <w:t xml:space="preserve">　　　　　</w:t>
      </w:r>
      <w:r w:rsidR="009455CD">
        <w:rPr>
          <w:rFonts w:hint="eastAsia"/>
        </w:rPr>
        <w:t xml:space="preserve">　○○　○○</w:t>
      </w:r>
      <w:r w:rsidRPr="00590239">
        <w:rPr>
          <w:rFonts w:hint="eastAsia"/>
        </w:rPr>
        <w:t xml:space="preserve">　印</w:t>
      </w:r>
    </w:p>
    <w:p w:rsidR="00590239" w:rsidRPr="008E5D8E" w:rsidRDefault="00590239" w:rsidP="00590239"/>
    <w:p w:rsidR="00590239" w:rsidRPr="00590239" w:rsidRDefault="00590239" w:rsidP="00590239">
      <w:pPr>
        <w:ind w:firstLineChars="2400" w:firstLine="5040"/>
      </w:pPr>
      <w:r w:rsidRPr="00590239">
        <w:rPr>
          <w:rFonts w:hint="eastAsia"/>
        </w:rPr>
        <w:t>出願者</w:t>
      </w:r>
    </w:p>
    <w:p w:rsidR="00590239" w:rsidRPr="00590239" w:rsidRDefault="00590239" w:rsidP="00590239">
      <w:r w:rsidRPr="00590239">
        <w:rPr>
          <w:rFonts w:hint="eastAsia"/>
        </w:rPr>
        <w:t xml:space="preserve">　　　　　　　　　　　　　　　　　　　　　　　　</w:t>
      </w:r>
      <w:r>
        <w:rPr>
          <w:rFonts w:hint="eastAsia"/>
        </w:rPr>
        <w:t xml:space="preserve">　</w:t>
      </w:r>
      <w:r>
        <w:t xml:space="preserve">　　　</w:t>
      </w:r>
      <w:r w:rsidRPr="00590239">
        <w:rPr>
          <w:rFonts w:hint="eastAsia"/>
        </w:rPr>
        <w:t xml:space="preserve">　　　</w:t>
      </w:r>
      <w:r w:rsidR="009455CD">
        <w:rPr>
          <w:rFonts w:hint="eastAsia"/>
        </w:rPr>
        <w:t>○○　○○</w:t>
      </w:r>
    </w:p>
    <w:p w:rsidR="00590239" w:rsidRPr="00590239" w:rsidRDefault="00590239" w:rsidP="00590239"/>
    <w:p w:rsidR="00590239" w:rsidRPr="00590239" w:rsidRDefault="00590239" w:rsidP="00590239"/>
    <w:p w:rsidR="00590239" w:rsidRPr="00590239" w:rsidRDefault="00590239" w:rsidP="00590239">
      <w:r w:rsidRPr="00590239">
        <w:rPr>
          <w:rFonts w:hint="eastAsia"/>
        </w:rPr>
        <w:t xml:space="preserve">　博士論文の審査の過程において論文題目を変更するように指示を受けましたので、下記のとおり変更いたします。</w:t>
      </w:r>
    </w:p>
    <w:p w:rsidR="00590239" w:rsidRPr="00590239" w:rsidRDefault="00590239" w:rsidP="00590239"/>
    <w:p w:rsidR="00590239" w:rsidRPr="00590239" w:rsidRDefault="00590239" w:rsidP="00590239"/>
    <w:p w:rsidR="00590239" w:rsidRPr="00590239" w:rsidRDefault="00590239" w:rsidP="00590239">
      <w:pPr>
        <w:jc w:val="center"/>
      </w:pPr>
      <w:r w:rsidRPr="00590239">
        <w:rPr>
          <w:rFonts w:hint="eastAsia"/>
        </w:rPr>
        <w:t>記</w:t>
      </w:r>
    </w:p>
    <w:p w:rsidR="00590239" w:rsidRPr="00590239" w:rsidRDefault="00590239" w:rsidP="00590239"/>
    <w:p w:rsidR="00590239" w:rsidRPr="00590239" w:rsidRDefault="00590239" w:rsidP="00590239">
      <w:r w:rsidRPr="00590239">
        <w:rPr>
          <w:rFonts w:hint="eastAsia"/>
        </w:rPr>
        <w:t>変更前</w:t>
      </w:r>
    </w:p>
    <w:p w:rsidR="00590239" w:rsidRPr="00590239" w:rsidRDefault="00590239" w:rsidP="00590239"/>
    <w:p w:rsidR="00590239" w:rsidRPr="00590239" w:rsidRDefault="00590239" w:rsidP="00590239"/>
    <w:p w:rsidR="00590239" w:rsidRPr="00590239" w:rsidRDefault="00590239" w:rsidP="00590239"/>
    <w:p w:rsidR="00665924" w:rsidRPr="00590239" w:rsidRDefault="00590239" w:rsidP="00590239">
      <w:r w:rsidRPr="00590239">
        <w:rPr>
          <w:rFonts w:hint="eastAsia"/>
        </w:rPr>
        <w:t>変更後</w:t>
      </w:r>
    </w:p>
    <w:p w:rsidR="00590239" w:rsidRPr="00590239" w:rsidRDefault="00590239" w:rsidP="00590239"/>
    <w:p w:rsidR="00590239" w:rsidRPr="00590239" w:rsidRDefault="00590239" w:rsidP="00590239"/>
    <w:p w:rsidR="00590239" w:rsidRDefault="00590239" w:rsidP="00590239"/>
    <w:p w:rsidR="00590239" w:rsidRDefault="00590239" w:rsidP="00590239"/>
    <w:p w:rsidR="00590239" w:rsidRDefault="00590239" w:rsidP="00590239"/>
    <w:p w:rsidR="00590239" w:rsidRDefault="00590239" w:rsidP="00590239"/>
    <w:sectPr w:rsidR="00590239" w:rsidSect="00D6126F">
      <w:headerReference w:type="default" r:id="rId6"/>
      <w:headerReference w:type="first" r:id="rId7"/>
      <w:footerReference w:type="first" r:id="rId8"/>
      <w:pgSz w:w="11906" w:h="16838" w:code="9"/>
      <w:pgMar w:top="1418"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239" w:rsidRDefault="00590239" w:rsidP="00590239">
      <w:r>
        <w:separator/>
      </w:r>
    </w:p>
  </w:endnote>
  <w:endnote w:type="continuationSeparator" w:id="0">
    <w:p w:rsidR="00590239" w:rsidRDefault="00590239" w:rsidP="0059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FD" w:rsidRDefault="00D6126F" w:rsidP="00D6126F">
    <w:r>
      <w:rPr>
        <w:rFonts w:hint="eastAsia"/>
      </w:rPr>
      <w:t>（備考）</w:t>
    </w:r>
  </w:p>
  <w:p w:rsidR="00B704FD" w:rsidRDefault="00B704FD" w:rsidP="00D6126F">
    <w:r>
      <w:rPr>
        <w:rFonts w:hint="eastAsia"/>
      </w:rPr>
      <w:t>１．</w:t>
    </w:r>
    <w:r w:rsidRPr="00B704FD">
      <w:rPr>
        <w:rFonts w:hint="eastAsia"/>
      </w:rPr>
      <w:t>審査委員</w:t>
    </w:r>
    <w:r>
      <w:rPr>
        <w:rFonts w:hint="eastAsia"/>
      </w:rPr>
      <w:t>会</w:t>
    </w:r>
    <w:r>
      <w:t>主査</w:t>
    </w:r>
    <w:r w:rsidRPr="00B704FD">
      <w:rPr>
        <w:rFonts w:hint="eastAsia"/>
      </w:rPr>
      <w:t>氏名欄に自筆署名した場合は、押印を省略することができる。</w:t>
    </w:r>
  </w:p>
  <w:p w:rsidR="00D6126F" w:rsidRPr="00D6126F" w:rsidRDefault="00B704FD" w:rsidP="00D6126F">
    <w:r>
      <w:rPr>
        <w:rFonts w:hint="eastAsia"/>
      </w:rPr>
      <w:t>２．</w:t>
    </w:r>
    <w:r w:rsidR="00D6126F" w:rsidRPr="00590239">
      <w:rPr>
        <w:rFonts w:hint="eastAsia"/>
      </w:rPr>
      <w:t>用紙の大きさは、日本</w:t>
    </w:r>
    <w:r w:rsidR="000565C6">
      <w:rPr>
        <w:rFonts w:hint="eastAsia"/>
      </w:rPr>
      <w:t>産業</w:t>
    </w:r>
    <w:r w:rsidR="00D6126F" w:rsidRPr="00590239">
      <w:rPr>
        <w:rFonts w:hint="eastAsia"/>
      </w:rPr>
      <w:t>規格</w:t>
    </w:r>
    <w:r w:rsidR="008E5D8E">
      <w:rPr>
        <w:rFonts w:hint="eastAsia"/>
      </w:rPr>
      <w:t>（</w:t>
    </w:r>
    <w:r w:rsidR="008E5D8E">
      <w:rPr>
        <w:rFonts w:hint="eastAsia"/>
      </w:rPr>
      <w:t>JIS</w:t>
    </w:r>
    <w:r w:rsidR="008E5D8E">
      <w:rPr>
        <w:rFonts w:hint="eastAsia"/>
      </w:rPr>
      <w:t>）</w:t>
    </w:r>
    <w:r w:rsidR="00D6126F" w:rsidRPr="00590239">
      <w:rPr>
        <w:rFonts w:hint="eastAsia"/>
      </w:rPr>
      <w:t>Ａ４縦型とする。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239" w:rsidRDefault="00590239" w:rsidP="00590239">
      <w:r>
        <w:separator/>
      </w:r>
    </w:p>
  </w:footnote>
  <w:footnote w:type="continuationSeparator" w:id="0">
    <w:p w:rsidR="00590239" w:rsidRDefault="00590239" w:rsidP="0059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39" w:rsidRDefault="00590239">
    <w:pPr>
      <w:pStyle w:val="a3"/>
    </w:pPr>
    <w:r>
      <w:rPr>
        <w:rFonts w:hint="eastAsia"/>
      </w:rPr>
      <w:t>（様式５）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26F" w:rsidRDefault="00D6126F">
    <w:pPr>
      <w:pStyle w:val="a3"/>
    </w:pPr>
    <w:r>
      <w:rPr>
        <w:rFonts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39"/>
    <w:rsid w:val="000565C6"/>
    <w:rsid w:val="000F5C0F"/>
    <w:rsid w:val="00116FD9"/>
    <w:rsid w:val="004009AC"/>
    <w:rsid w:val="00590239"/>
    <w:rsid w:val="00665924"/>
    <w:rsid w:val="006D48C1"/>
    <w:rsid w:val="00814E08"/>
    <w:rsid w:val="008E5D8E"/>
    <w:rsid w:val="009455CD"/>
    <w:rsid w:val="00A57A92"/>
    <w:rsid w:val="00B704FD"/>
    <w:rsid w:val="00BD0658"/>
    <w:rsid w:val="00D6126F"/>
    <w:rsid w:val="00FE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EE3A9E"/>
  <w15:chartTrackingRefBased/>
  <w15:docId w15:val="{F23895E2-901B-4636-A7BE-1EFF03AA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239"/>
    <w:pPr>
      <w:tabs>
        <w:tab w:val="center" w:pos="4252"/>
        <w:tab w:val="right" w:pos="8504"/>
      </w:tabs>
      <w:snapToGrid w:val="0"/>
    </w:pPr>
  </w:style>
  <w:style w:type="character" w:customStyle="1" w:styleId="a4">
    <w:name w:val="ヘッダー (文字)"/>
    <w:basedOn w:val="a0"/>
    <w:link w:val="a3"/>
    <w:uiPriority w:val="99"/>
    <w:rsid w:val="00590239"/>
  </w:style>
  <w:style w:type="paragraph" w:styleId="a5">
    <w:name w:val="footer"/>
    <w:basedOn w:val="a"/>
    <w:link w:val="a6"/>
    <w:uiPriority w:val="99"/>
    <w:unhideWhenUsed/>
    <w:rsid w:val="00590239"/>
    <w:pPr>
      <w:tabs>
        <w:tab w:val="center" w:pos="4252"/>
        <w:tab w:val="right" w:pos="8504"/>
      </w:tabs>
      <w:snapToGrid w:val="0"/>
    </w:pPr>
  </w:style>
  <w:style w:type="character" w:customStyle="1" w:styleId="a6">
    <w:name w:val="フッター (文字)"/>
    <w:basedOn w:val="a0"/>
    <w:link w:val="a5"/>
    <w:uiPriority w:val="99"/>
    <w:rsid w:val="0059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A50F74A9.dotm</Template>
  <TotalTime>1</TotalTime>
  <Pages>1</Pages>
  <Words>111</Words>
  <Characters>147</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3</cp:revision>
  <dcterms:created xsi:type="dcterms:W3CDTF">2020-05-27T06:34:00Z</dcterms:created>
  <dcterms:modified xsi:type="dcterms:W3CDTF">2020-05-27T06:35:00Z</dcterms:modified>
</cp:coreProperties>
</file>