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62" w:rsidRPr="00486AE9" w:rsidRDefault="00916558" w:rsidP="000A3862">
      <w:pPr>
        <w:jc w:val="center"/>
        <w:rPr>
          <w:b/>
          <w:sz w:val="28"/>
        </w:rPr>
      </w:pPr>
      <w:bookmarkStart w:id="0" w:name="_GoBack"/>
      <w:bookmarkEnd w:id="0"/>
      <w:r w:rsidRPr="00916558">
        <w:rPr>
          <w:rFonts w:hint="eastAsia"/>
          <w:b/>
          <w:sz w:val="28"/>
        </w:rPr>
        <w:t>博士論文のインターネット公表保留事由の解消届</w:t>
      </w:r>
    </w:p>
    <w:p w:rsidR="000A3862" w:rsidRDefault="000A3862" w:rsidP="000A3862">
      <w:pPr>
        <w:jc w:val="center"/>
      </w:pPr>
    </w:p>
    <w:p w:rsidR="000A3862" w:rsidRDefault="000A3862" w:rsidP="000A3862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年　　月　　日</w:t>
      </w:r>
    </w:p>
    <w:p w:rsidR="000A3862" w:rsidRDefault="000A3862" w:rsidP="000A3862"/>
    <w:p w:rsidR="000A3862" w:rsidRDefault="00E331FE" w:rsidP="000A3862">
      <w:r>
        <w:rPr>
          <w:rFonts w:hint="eastAsia"/>
        </w:rPr>
        <w:t>附属図書館</w:t>
      </w:r>
      <w:r w:rsidR="000A3862">
        <w:rPr>
          <w:rFonts w:hint="eastAsia"/>
        </w:rPr>
        <w:t>長　殿</w:t>
      </w:r>
    </w:p>
    <w:p w:rsidR="000A3862" w:rsidRDefault="000A3862" w:rsidP="000A3862"/>
    <w:p w:rsidR="00916558" w:rsidRDefault="00916558" w:rsidP="000A3862"/>
    <w:p w:rsidR="00916558" w:rsidRDefault="00916558" w:rsidP="000A3862">
      <w:r>
        <w:rPr>
          <w:rFonts w:hint="eastAsia"/>
        </w:rPr>
        <w:t xml:space="preserve">　</w:t>
      </w:r>
      <w:r>
        <w:t>私が執筆した博士論文の全文について、下記公表可能日以降に、インターネットの</w:t>
      </w:r>
      <w:r>
        <w:rPr>
          <w:rFonts w:hint="eastAsia"/>
        </w:rPr>
        <w:t>利用</w:t>
      </w:r>
      <w:r>
        <w:t>による公表が可能となりましたので</w:t>
      </w:r>
      <w:r>
        <w:rPr>
          <w:rFonts w:hint="eastAsia"/>
        </w:rPr>
        <w:t>、</w:t>
      </w:r>
      <w:r>
        <w:t>届け出ます。</w:t>
      </w:r>
    </w:p>
    <w:p w:rsidR="00916558" w:rsidRDefault="00916558" w:rsidP="000A3862"/>
    <w:p w:rsidR="00916558" w:rsidRDefault="00916558" w:rsidP="00916558">
      <w:pPr>
        <w:pStyle w:val="a8"/>
      </w:pPr>
      <w:r>
        <w:rPr>
          <w:rFonts w:hint="eastAsia"/>
        </w:rPr>
        <w:t>記</w:t>
      </w:r>
    </w:p>
    <w:p w:rsidR="00916558" w:rsidRDefault="00916558" w:rsidP="00916558"/>
    <w:p w:rsidR="00916558" w:rsidRDefault="00916558" w:rsidP="00916558"/>
    <w:p w:rsidR="00916558" w:rsidRDefault="00916558" w:rsidP="00916558">
      <w:pPr>
        <w:jc w:val="center"/>
      </w:pPr>
      <w:r>
        <w:t>公表可能日：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>以降</w:t>
      </w:r>
    </w:p>
    <w:p w:rsidR="00916558" w:rsidRDefault="00916558" w:rsidP="00916558"/>
    <w:p w:rsidR="00916558" w:rsidRDefault="00916558" w:rsidP="00916558"/>
    <w:p w:rsidR="00916558" w:rsidRDefault="00916558" w:rsidP="00916558">
      <w:pPr>
        <w:pStyle w:val="aa"/>
      </w:pPr>
      <w:r>
        <w:rPr>
          <w:rFonts w:hint="eastAsia"/>
        </w:rPr>
        <w:t>以上</w:t>
      </w:r>
    </w:p>
    <w:p w:rsidR="00916558" w:rsidRDefault="00916558" w:rsidP="00916558"/>
    <w:p w:rsidR="00916558" w:rsidRDefault="00916558" w:rsidP="00916558">
      <w:r>
        <w:rPr>
          <w:rFonts w:hint="eastAsia"/>
        </w:rPr>
        <w:t>届出者</w:t>
      </w:r>
      <w:r>
        <w:t>氏名</w:t>
      </w:r>
      <w:r w:rsidR="00A0517E">
        <w:rPr>
          <w:rFonts w:hint="eastAsia"/>
        </w:rPr>
        <w:t>：○○　○○</w:t>
      </w:r>
    </w:p>
    <w:p w:rsidR="00916558" w:rsidRPr="00916558" w:rsidRDefault="00916558" w:rsidP="00916558"/>
    <w:p w:rsidR="00916558" w:rsidRDefault="00916558" w:rsidP="00916558">
      <w:r>
        <w:rPr>
          <w:rFonts w:hint="eastAsia"/>
        </w:rPr>
        <w:t>学位取得</w:t>
      </w:r>
      <w:r w:rsidR="008A3D3E">
        <w:rPr>
          <w:rFonts w:hint="eastAsia"/>
        </w:rPr>
        <w:t>月</w:t>
      </w:r>
      <w:r>
        <w:rPr>
          <w:rFonts w:hint="eastAsia"/>
        </w:rPr>
        <w:t>：</w:t>
      </w:r>
      <w:r>
        <w:t xml:space="preserve">　　　　年</w:t>
      </w:r>
      <w:r>
        <w:rPr>
          <w:rFonts w:hint="eastAsia"/>
        </w:rPr>
        <w:t xml:space="preserve">　</w:t>
      </w:r>
      <w:r>
        <w:t xml:space="preserve">　月</w:t>
      </w:r>
    </w:p>
    <w:p w:rsidR="00916558" w:rsidRPr="00916558" w:rsidRDefault="00916558" w:rsidP="00916558"/>
    <w:p w:rsidR="00916558" w:rsidRDefault="00916558" w:rsidP="00916558">
      <w:r>
        <w:rPr>
          <w:rFonts w:hint="eastAsia"/>
        </w:rPr>
        <w:t>学位記番号：</w:t>
      </w:r>
    </w:p>
    <w:p w:rsidR="00916558" w:rsidRPr="00856CDE" w:rsidRDefault="00916558" w:rsidP="00856CDE">
      <w:pPr>
        <w:ind w:left="210" w:hangingChars="100" w:hanging="210"/>
      </w:pPr>
    </w:p>
    <w:sectPr w:rsidR="00916558" w:rsidRPr="00856CDE" w:rsidSect="000A3862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62" w:rsidRDefault="000A3862" w:rsidP="000A3862">
      <w:r>
        <w:separator/>
      </w:r>
    </w:p>
  </w:endnote>
  <w:endnote w:type="continuationSeparator" w:id="0">
    <w:p w:rsidR="000A3862" w:rsidRDefault="000A3862" w:rsidP="000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558" w:rsidRDefault="00916558" w:rsidP="00916558">
    <w:r>
      <w:rPr>
        <w:rFonts w:hint="eastAsia"/>
      </w:rPr>
      <w:t>（</w:t>
    </w:r>
    <w:r>
      <w:rPr>
        <w:rFonts w:hint="eastAsia"/>
      </w:rPr>
      <w:t>備考）用紙の大きさは、日本</w:t>
    </w:r>
    <w:r w:rsidR="0055414F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A4</w:t>
    </w:r>
    <w:r>
      <w:rPr>
        <w:rFonts w:hint="eastAsia"/>
      </w:rPr>
      <w:t>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62" w:rsidRDefault="000A3862" w:rsidP="000A3862">
      <w:r>
        <w:separator/>
      </w:r>
    </w:p>
  </w:footnote>
  <w:footnote w:type="continuationSeparator" w:id="0">
    <w:p w:rsidR="000A3862" w:rsidRDefault="000A3862" w:rsidP="000A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62" w:rsidRDefault="000A3862">
    <w:pPr>
      <w:pStyle w:val="a3"/>
    </w:pPr>
    <w:r>
      <w:rPr>
        <w:rFonts w:hint="eastAsia"/>
      </w:rPr>
      <w:t>（様式</w:t>
    </w:r>
    <w:r w:rsidR="00606898">
      <w:rPr>
        <w:rFonts w:hint="eastAsia"/>
      </w:rPr>
      <w:t>１</w:t>
    </w:r>
    <w:r w:rsidR="00C91A6F">
      <w:rPr>
        <w:rFonts w:hint="eastAsia"/>
      </w:rPr>
      <w:t>８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62"/>
    <w:rsid w:val="000A3862"/>
    <w:rsid w:val="00116FD9"/>
    <w:rsid w:val="00136B82"/>
    <w:rsid w:val="004009AC"/>
    <w:rsid w:val="00486AE9"/>
    <w:rsid w:val="0055414F"/>
    <w:rsid w:val="00606898"/>
    <w:rsid w:val="00665924"/>
    <w:rsid w:val="006D1196"/>
    <w:rsid w:val="007E596E"/>
    <w:rsid w:val="00814E08"/>
    <w:rsid w:val="00856CDE"/>
    <w:rsid w:val="008A3D3E"/>
    <w:rsid w:val="00916558"/>
    <w:rsid w:val="00A0517E"/>
    <w:rsid w:val="00A27D1E"/>
    <w:rsid w:val="00A57A92"/>
    <w:rsid w:val="00B31780"/>
    <w:rsid w:val="00BD0658"/>
    <w:rsid w:val="00C91A6F"/>
    <w:rsid w:val="00E331FE"/>
    <w:rsid w:val="00E90B29"/>
    <w:rsid w:val="00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997B72"/>
  <w15:chartTrackingRefBased/>
  <w15:docId w15:val="{DE0F7245-13FE-457D-A414-E66FE78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862"/>
  </w:style>
  <w:style w:type="paragraph" w:styleId="a5">
    <w:name w:val="footer"/>
    <w:basedOn w:val="a"/>
    <w:link w:val="a6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862"/>
  </w:style>
  <w:style w:type="table" w:styleId="a7">
    <w:name w:val="Table Grid"/>
    <w:basedOn w:val="a1"/>
    <w:uiPriority w:val="39"/>
    <w:rsid w:val="000A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6558"/>
    <w:pPr>
      <w:jc w:val="center"/>
    </w:pPr>
  </w:style>
  <w:style w:type="character" w:customStyle="1" w:styleId="a9">
    <w:name w:val="記 (文字)"/>
    <w:basedOn w:val="a0"/>
    <w:link w:val="a8"/>
    <w:uiPriority w:val="99"/>
    <w:rsid w:val="00916558"/>
  </w:style>
  <w:style w:type="paragraph" w:styleId="aa">
    <w:name w:val="Closing"/>
    <w:basedOn w:val="a"/>
    <w:link w:val="ab"/>
    <w:uiPriority w:val="99"/>
    <w:unhideWhenUsed/>
    <w:rsid w:val="00916558"/>
    <w:pPr>
      <w:jc w:val="right"/>
    </w:pPr>
  </w:style>
  <w:style w:type="character" w:customStyle="1" w:styleId="ab">
    <w:name w:val="結語 (文字)"/>
    <w:basedOn w:val="a0"/>
    <w:link w:val="aa"/>
    <w:uiPriority w:val="99"/>
    <w:rsid w:val="0091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A50F74A9.dotm</Template>
  <TotalTime>0</TotalTime>
  <Pages>1</Pages>
  <Words>81</Words>
  <Characters>107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3</cp:revision>
  <dcterms:created xsi:type="dcterms:W3CDTF">2020-05-27T06:37:00Z</dcterms:created>
  <dcterms:modified xsi:type="dcterms:W3CDTF">2020-05-27T06:38:00Z</dcterms:modified>
</cp:coreProperties>
</file>