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4" w:rsidRPr="00AB78CD" w:rsidRDefault="00137778" w:rsidP="00137778">
      <w:pPr>
        <w:tabs>
          <w:tab w:val="left" w:pos="1575"/>
          <w:tab w:val="center" w:pos="4819"/>
        </w:tabs>
        <w:jc w:val="lef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  <w:r w:rsidR="00AB78CD" w:rsidRPr="00AB78CD">
        <w:rPr>
          <w:rFonts w:hint="eastAsia"/>
          <w:b/>
          <w:sz w:val="32"/>
        </w:rPr>
        <w:t>履歴書</w:t>
      </w:r>
    </w:p>
    <w:p w:rsidR="00AB78CD" w:rsidRDefault="00202C87" w:rsidP="00AB78CD">
      <w:pPr>
        <w:jc w:val="right"/>
      </w:pPr>
      <w:r>
        <w:rPr>
          <w:rFonts w:hint="eastAsia"/>
        </w:rPr>
        <w:t>○○○○</w:t>
      </w:r>
      <w:r w:rsidR="00AB78CD">
        <w:rPr>
          <w:rFonts w:hint="eastAsia"/>
        </w:rPr>
        <w:t>年</w:t>
      </w:r>
      <w:r>
        <w:rPr>
          <w:rFonts w:hint="eastAsia"/>
        </w:rPr>
        <w:t>○○</w:t>
      </w:r>
      <w:r w:rsidR="00AB78CD">
        <w:rPr>
          <w:rFonts w:hint="eastAsia"/>
        </w:rPr>
        <w:t>月</w:t>
      </w:r>
      <w:r>
        <w:rPr>
          <w:rFonts w:hint="eastAsia"/>
        </w:rPr>
        <w:t>○○</w:t>
      </w:r>
      <w:r w:rsidR="00AB78CD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5010"/>
        <w:gridCol w:w="2127"/>
      </w:tblGrid>
      <w:tr w:rsidR="00AB78CD" w:rsidRPr="00AB78CD" w:rsidTr="00342005">
        <w:trPr>
          <w:trHeight w:val="897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申　請　者</w:t>
            </w:r>
          </w:p>
        </w:tc>
        <w:tc>
          <w:tcPr>
            <w:tcW w:w="5010" w:type="dxa"/>
            <w:vAlign w:val="center"/>
          </w:tcPr>
          <w:p w:rsidR="00D61002" w:rsidRDefault="00D61002" w:rsidP="00202C87">
            <w:r>
              <w:rPr>
                <w:rFonts w:hint="eastAsia"/>
              </w:rPr>
              <w:t>ふりがな　○○　○○</w:t>
            </w:r>
          </w:p>
          <w:p w:rsidR="00AB78CD" w:rsidRPr="00AB78CD" w:rsidRDefault="00D61002" w:rsidP="00202C87">
            <w:r w:rsidRPr="00AB78C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AB78CD" w:rsidRPr="00AB78CD">
              <w:rPr>
                <w:rFonts w:hint="eastAsia"/>
              </w:rPr>
              <w:t xml:space="preserve">　</w:t>
            </w:r>
            <w:r w:rsidRPr="00AB78CD">
              <w:rPr>
                <w:rFonts w:hint="eastAsia"/>
              </w:rPr>
              <w:t>名</w:t>
            </w:r>
            <w:r w:rsidR="00AB78CD" w:rsidRPr="00AB78CD">
              <w:rPr>
                <w:rFonts w:hint="eastAsia"/>
              </w:rPr>
              <w:t xml:space="preserve">　</w:t>
            </w:r>
            <w:r w:rsidR="00202C87">
              <w:rPr>
                <w:rFonts w:hint="eastAsia"/>
              </w:rPr>
              <w:t>○○　○○</w:t>
            </w:r>
            <w:r w:rsidR="00AB78CD" w:rsidRPr="00AB78CD">
              <w:rPr>
                <w:rFonts w:hint="eastAsia"/>
              </w:rPr>
              <w:t xml:space="preserve">　　　　　　　　　</w:t>
            </w:r>
            <w:r w:rsidR="00AB78CD">
              <w:rPr>
                <w:rFonts w:hint="eastAsia"/>
              </w:rPr>
              <w:t>（</w:t>
            </w:r>
            <w:r w:rsidR="00AB78CD" w:rsidRPr="00AB78CD">
              <w:rPr>
                <w:rFonts w:hint="eastAsia"/>
              </w:rPr>
              <w:t>男・女</w:t>
            </w:r>
            <w:r w:rsidR="00AB78CD">
              <w:rPr>
                <w:rFonts w:hint="eastAsia"/>
              </w:rPr>
              <w:t>）</w:t>
            </w:r>
          </w:p>
        </w:tc>
        <w:tc>
          <w:tcPr>
            <w:tcW w:w="2127" w:type="dxa"/>
            <w:vMerge w:val="restart"/>
          </w:tcPr>
          <w:p w:rsidR="0062464B" w:rsidRDefault="0062464B" w:rsidP="00AB78CD">
            <w:pPr>
              <w:jc w:val="center"/>
            </w:pPr>
          </w:p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写真</w:t>
            </w:r>
          </w:p>
          <w:p w:rsidR="0062464B" w:rsidRDefault="00AB78CD" w:rsidP="00AB78CD">
            <w:r w:rsidRPr="00AB78CD">
              <w:rPr>
                <w:rFonts w:hint="eastAsia"/>
              </w:rPr>
              <w:t>はがれないように</w:t>
            </w:r>
          </w:p>
          <w:p w:rsidR="00AB78CD" w:rsidRPr="00AB78CD" w:rsidRDefault="00AB78CD" w:rsidP="00AB78CD">
            <w:r w:rsidRPr="00AB78CD">
              <w:rPr>
                <w:rFonts w:hint="eastAsia"/>
              </w:rPr>
              <w:t>糊付けする</w:t>
            </w:r>
          </w:p>
          <w:p w:rsidR="00AB78CD" w:rsidRPr="00AB78CD" w:rsidRDefault="00AB78CD" w:rsidP="00AB78CD">
            <w:r w:rsidRPr="00AB78CD">
              <w:rPr>
                <w:rFonts w:hint="eastAsia"/>
              </w:rPr>
              <w:t>縦</w:t>
            </w:r>
            <w:r w:rsidRPr="00AB78CD">
              <w:rPr>
                <w:rFonts w:hint="eastAsia"/>
              </w:rPr>
              <w:t>4.5cm</w:t>
            </w:r>
          </w:p>
          <w:p w:rsidR="00AB78CD" w:rsidRPr="00AB78CD" w:rsidRDefault="00AB78CD" w:rsidP="00AB78CD">
            <w:r w:rsidRPr="00AB78CD">
              <w:rPr>
                <w:rFonts w:hint="eastAsia"/>
              </w:rPr>
              <w:t>横</w:t>
            </w:r>
            <w:r w:rsidRPr="00AB78CD">
              <w:rPr>
                <w:rFonts w:hint="eastAsia"/>
              </w:rPr>
              <w:t>3.5cm</w:t>
            </w:r>
            <w:r w:rsidRPr="00AB78CD">
              <w:rPr>
                <w:rFonts w:hint="eastAsia"/>
              </w:rPr>
              <w:t>程度</w:t>
            </w:r>
          </w:p>
        </w:tc>
      </w:tr>
      <w:tr w:rsidR="00AB78CD" w:rsidRPr="00AB78CD" w:rsidTr="00342005">
        <w:trPr>
          <w:trHeight w:val="875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生</w:t>
            </w:r>
            <w:r w:rsidRPr="00AB78CD">
              <w:rPr>
                <w:rFonts w:hint="eastAsia"/>
              </w:rPr>
              <w:t xml:space="preserve"> </w:t>
            </w:r>
            <w:r w:rsidRPr="00AB78CD">
              <w:rPr>
                <w:rFonts w:hint="eastAsia"/>
              </w:rPr>
              <w:t>年</w:t>
            </w:r>
            <w:r w:rsidRPr="00AB78CD">
              <w:rPr>
                <w:rFonts w:hint="eastAsia"/>
              </w:rPr>
              <w:t xml:space="preserve"> </w:t>
            </w:r>
            <w:r w:rsidRPr="00AB78CD">
              <w:rPr>
                <w:rFonts w:hint="eastAsia"/>
              </w:rPr>
              <w:t>月</w:t>
            </w:r>
            <w:r w:rsidRPr="00AB78CD">
              <w:rPr>
                <w:rFonts w:hint="eastAsia"/>
              </w:rPr>
              <w:t xml:space="preserve"> </w:t>
            </w:r>
            <w:r w:rsidRPr="00AB78CD">
              <w:rPr>
                <w:rFonts w:hint="eastAsia"/>
              </w:rPr>
              <w:t>日</w:t>
            </w:r>
          </w:p>
        </w:tc>
        <w:tc>
          <w:tcPr>
            <w:tcW w:w="5010" w:type="dxa"/>
            <w:vAlign w:val="center"/>
          </w:tcPr>
          <w:p w:rsidR="00AB78CD" w:rsidRPr="00AB78CD" w:rsidRDefault="00202C87" w:rsidP="00202C87">
            <w:r>
              <w:rPr>
                <w:rFonts w:hint="eastAsia"/>
              </w:rPr>
              <w:t>○○○○</w:t>
            </w:r>
            <w:r w:rsidR="00AB78CD" w:rsidRPr="00AB78CD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B78CD" w:rsidRPr="00AB78CD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AB78CD" w:rsidRPr="00AB78CD">
              <w:rPr>
                <w:rFonts w:hint="eastAsia"/>
              </w:rPr>
              <w:t>日　　生</w:t>
            </w:r>
          </w:p>
        </w:tc>
        <w:tc>
          <w:tcPr>
            <w:tcW w:w="2127" w:type="dxa"/>
            <w:vMerge/>
          </w:tcPr>
          <w:p w:rsidR="00AB78CD" w:rsidRPr="00AB78CD" w:rsidRDefault="00AB78CD" w:rsidP="00AB78CD"/>
        </w:tc>
      </w:tr>
      <w:tr w:rsidR="00AB78CD" w:rsidRPr="00AB78CD" w:rsidTr="00342005">
        <w:trPr>
          <w:trHeight w:val="885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現　住　所</w:t>
            </w:r>
          </w:p>
        </w:tc>
        <w:tc>
          <w:tcPr>
            <w:tcW w:w="5010" w:type="dxa"/>
          </w:tcPr>
          <w:p w:rsidR="00AB78CD" w:rsidRPr="00AB78CD" w:rsidRDefault="00AB78CD" w:rsidP="00AB78CD">
            <w:r w:rsidRPr="00AB78CD">
              <w:rPr>
                <w:rFonts w:hint="eastAsia"/>
              </w:rPr>
              <w:t xml:space="preserve">〒　　　　　　　　</w:t>
            </w:r>
            <w:r w:rsidRPr="00AB78CD">
              <w:rPr>
                <w:rFonts w:hint="eastAsia"/>
              </w:rPr>
              <w:t>TEL</w:t>
            </w:r>
            <w:r w:rsidRPr="00AB78CD">
              <w:rPr>
                <w:rFonts w:hint="eastAsia"/>
              </w:rPr>
              <w:t xml:space="preserve">　　　（　　　）</w:t>
            </w:r>
          </w:p>
          <w:p w:rsidR="00AB78CD" w:rsidRPr="00AB78CD" w:rsidRDefault="00AB78CD" w:rsidP="00AB78CD"/>
          <w:p w:rsidR="00AB78CD" w:rsidRPr="00AB78CD" w:rsidRDefault="00AB78CD" w:rsidP="00AB78CD"/>
        </w:tc>
        <w:tc>
          <w:tcPr>
            <w:tcW w:w="2127" w:type="dxa"/>
            <w:vMerge/>
          </w:tcPr>
          <w:p w:rsidR="00AB78CD" w:rsidRPr="00AB78CD" w:rsidRDefault="00AB78CD" w:rsidP="00AB78CD"/>
        </w:tc>
      </w:tr>
      <w:tr w:rsidR="00AB78CD" w:rsidRPr="00AB78CD" w:rsidTr="00AB78CD">
        <w:trPr>
          <w:trHeight w:val="900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連　絡　先</w:t>
            </w:r>
          </w:p>
        </w:tc>
        <w:tc>
          <w:tcPr>
            <w:tcW w:w="7137" w:type="dxa"/>
            <w:gridSpan w:val="2"/>
          </w:tcPr>
          <w:p w:rsidR="00AB78CD" w:rsidRPr="00AB78CD" w:rsidRDefault="00AB78CD" w:rsidP="00AB78CD">
            <w:r w:rsidRPr="00AB78CD">
              <w:rPr>
                <w:rFonts w:hint="eastAsia"/>
              </w:rPr>
              <w:t xml:space="preserve">〒　　　　　　　　</w:t>
            </w:r>
            <w:r w:rsidRPr="00AB78CD">
              <w:rPr>
                <w:rFonts w:hint="eastAsia"/>
              </w:rPr>
              <w:t>TEL</w:t>
            </w:r>
            <w:r w:rsidRPr="00AB78CD">
              <w:rPr>
                <w:rFonts w:hint="eastAsia"/>
              </w:rPr>
              <w:t xml:space="preserve">　　　（　　　）</w:t>
            </w:r>
          </w:p>
          <w:p w:rsidR="00AB78CD" w:rsidRPr="00AB78CD" w:rsidRDefault="00AB78CD" w:rsidP="00AB78CD"/>
          <w:p w:rsidR="00AB78CD" w:rsidRPr="00AB78CD" w:rsidRDefault="00AB78CD" w:rsidP="00AB78CD"/>
        </w:tc>
      </w:tr>
      <w:tr w:rsidR="0065798E" w:rsidRPr="00AB78CD" w:rsidTr="0065798E">
        <w:trPr>
          <w:trHeight w:val="311"/>
          <w:jc w:val="center"/>
        </w:trPr>
        <w:tc>
          <w:tcPr>
            <w:tcW w:w="2356" w:type="dxa"/>
            <w:vAlign w:val="center"/>
          </w:tcPr>
          <w:p w:rsidR="0065798E" w:rsidRPr="00AB78CD" w:rsidRDefault="0065798E" w:rsidP="00AB78CD">
            <w:pPr>
              <w:jc w:val="center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37" w:type="dxa"/>
            <w:gridSpan w:val="2"/>
            <w:vAlign w:val="center"/>
          </w:tcPr>
          <w:p w:rsidR="0065798E" w:rsidRPr="00AB78CD" w:rsidRDefault="0065798E" w:rsidP="00AB78CD">
            <w:pPr>
              <w:jc w:val="center"/>
            </w:pPr>
          </w:p>
        </w:tc>
      </w:tr>
      <w:tr w:rsidR="00AB78CD" w:rsidRPr="00AB78CD" w:rsidTr="00AB78CD">
        <w:trPr>
          <w:trHeight w:val="533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 xml:space="preserve">年　</w:t>
            </w:r>
            <w:r w:rsidRPr="00AB78CD">
              <w:rPr>
                <w:rFonts w:hint="eastAsia"/>
              </w:rPr>
              <w:t xml:space="preserve">  </w:t>
            </w:r>
            <w:r w:rsidRPr="00AB78CD">
              <w:rPr>
                <w:rFonts w:hint="eastAsia"/>
              </w:rPr>
              <w:t>月</w:t>
            </w:r>
          </w:p>
        </w:tc>
        <w:tc>
          <w:tcPr>
            <w:tcW w:w="7137" w:type="dxa"/>
            <w:gridSpan w:val="2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学　　　歴　・　職　　　歴</w:t>
            </w:r>
          </w:p>
        </w:tc>
      </w:tr>
      <w:tr w:rsidR="00AB78CD" w:rsidRPr="00AB78CD" w:rsidTr="00AB78CD">
        <w:trPr>
          <w:trHeight w:val="2333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</w:p>
        </w:tc>
        <w:tc>
          <w:tcPr>
            <w:tcW w:w="7137" w:type="dxa"/>
            <w:gridSpan w:val="2"/>
          </w:tcPr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AB78CD" w:rsidRDefault="00AB78CD" w:rsidP="00AB78CD"/>
          <w:p w:rsidR="0065798E" w:rsidRPr="00AB78CD" w:rsidRDefault="0065798E" w:rsidP="00AB78CD"/>
        </w:tc>
      </w:tr>
      <w:tr w:rsidR="00AB78CD" w:rsidRPr="00AB78CD" w:rsidTr="00AB78CD">
        <w:trPr>
          <w:trHeight w:val="553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 xml:space="preserve">年　</w:t>
            </w:r>
            <w:r w:rsidRPr="00AB78CD">
              <w:rPr>
                <w:rFonts w:hint="eastAsia"/>
              </w:rPr>
              <w:t xml:space="preserve">  </w:t>
            </w:r>
            <w:r w:rsidRPr="00AB78CD">
              <w:rPr>
                <w:rFonts w:hint="eastAsia"/>
              </w:rPr>
              <w:t>月</w:t>
            </w:r>
          </w:p>
        </w:tc>
        <w:tc>
          <w:tcPr>
            <w:tcW w:w="7137" w:type="dxa"/>
            <w:gridSpan w:val="2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研　　　　　　究</w:t>
            </w:r>
            <w:r w:rsidRPr="00AB78CD">
              <w:rPr>
                <w:rFonts w:hint="eastAsia"/>
              </w:rPr>
              <w:t xml:space="preserve">           </w:t>
            </w:r>
            <w:r w:rsidRPr="00AB78CD">
              <w:rPr>
                <w:rFonts w:hint="eastAsia"/>
              </w:rPr>
              <w:t>歴</w:t>
            </w:r>
          </w:p>
        </w:tc>
      </w:tr>
      <w:tr w:rsidR="00AB78CD" w:rsidRPr="00AB78CD" w:rsidTr="0065798E">
        <w:trPr>
          <w:trHeight w:val="2471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</w:p>
        </w:tc>
        <w:tc>
          <w:tcPr>
            <w:tcW w:w="7137" w:type="dxa"/>
            <w:gridSpan w:val="2"/>
          </w:tcPr>
          <w:p w:rsidR="00AB78CD" w:rsidRDefault="00AB78CD" w:rsidP="00AB78CD"/>
          <w:p w:rsidR="0065798E" w:rsidRDefault="0065798E" w:rsidP="00AB78CD"/>
          <w:p w:rsidR="0065798E" w:rsidRDefault="0065798E" w:rsidP="00AB78CD"/>
          <w:p w:rsidR="0065798E" w:rsidRDefault="0065798E" w:rsidP="00AB78CD"/>
          <w:p w:rsidR="0065798E" w:rsidRDefault="0065798E" w:rsidP="00AB78CD"/>
          <w:p w:rsidR="0065798E" w:rsidRDefault="0065798E" w:rsidP="00AB78CD"/>
          <w:p w:rsidR="0065798E" w:rsidRPr="00AB78CD" w:rsidRDefault="0065798E" w:rsidP="00AB78CD"/>
        </w:tc>
      </w:tr>
      <w:tr w:rsidR="00AB78CD" w:rsidRPr="00AB78CD" w:rsidTr="00AB78CD">
        <w:trPr>
          <w:trHeight w:val="1249"/>
          <w:jc w:val="center"/>
        </w:trPr>
        <w:tc>
          <w:tcPr>
            <w:tcW w:w="2356" w:type="dxa"/>
            <w:vAlign w:val="center"/>
          </w:tcPr>
          <w:p w:rsidR="00AB78CD" w:rsidRPr="00AB78CD" w:rsidRDefault="00AB78CD" w:rsidP="00AB78CD">
            <w:pPr>
              <w:jc w:val="center"/>
            </w:pPr>
            <w:r w:rsidRPr="00AB78CD">
              <w:rPr>
                <w:rFonts w:hint="eastAsia"/>
              </w:rPr>
              <w:t>備　　考</w:t>
            </w:r>
          </w:p>
        </w:tc>
        <w:tc>
          <w:tcPr>
            <w:tcW w:w="7137" w:type="dxa"/>
            <w:gridSpan w:val="2"/>
          </w:tcPr>
          <w:p w:rsidR="00AB78CD" w:rsidRPr="00AB78CD" w:rsidRDefault="00AB78CD" w:rsidP="00AB78CD"/>
        </w:tc>
      </w:tr>
    </w:tbl>
    <w:p w:rsidR="00AB78CD" w:rsidRPr="00AB78CD" w:rsidRDefault="00AB78CD" w:rsidP="00AB78CD"/>
    <w:sectPr w:rsidR="00AB78CD" w:rsidRPr="00AB78CD" w:rsidSect="00A57A92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CD" w:rsidRDefault="00AB78CD" w:rsidP="00AB78CD">
      <w:r>
        <w:separator/>
      </w:r>
    </w:p>
  </w:endnote>
  <w:endnote w:type="continuationSeparator" w:id="0">
    <w:p w:rsidR="00AB78CD" w:rsidRDefault="00AB78CD" w:rsidP="00AB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8" w:rsidRDefault="00137778" w:rsidP="00137778">
    <w:r>
      <w:rPr>
        <w:rFonts w:hint="eastAsia"/>
      </w:rPr>
      <w:t>（</w:t>
    </w:r>
    <w:r>
      <w:rPr>
        <w:rFonts w:hint="eastAsia"/>
      </w:rPr>
      <w:t>備考）１　用紙の大きさは，日本</w:t>
    </w:r>
    <w:r w:rsidR="0013687B">
      <w:rPr>
        <w:rFonts w:hint="eastAsia"/>
      </w:rPr>
      <w:t>産業</w:t>
    </w:r>
    <w:r>
      <w:rPr>
        <w:rFonts w:hint="eastAsia"/>
      </w:rPr>
      <w:t>規格</w:t>
    </w:r>
    <w:r w:rsidR="00E446E0">
      <w:rPr>
        <w:rFonts w:hint="eastAsia"/>
      </w:rPr>
      <w:t>（</w:t>
    </w:r>
    <w:r w:rsidR="00E446E0">
      <w:rPr>
        <w:rFonts w:hint="eastAsia"/>
      </w:rPr>
      <w:t>JIS</w:t>
    </w:r>
    <w:r w:rsidR="00E446E0">
      <w:rPr>
        <w:rFonts w:hint="eastAsia"/>
      </w:rPr>
      <w:t>）</w:t>
    </w:r>
    <w:r>
      <w:rPr>
        <w:rFonts w:hint="eastAsia"/>
      </w:rPr>
      <w:t>A4</w:t>
    </w:r>
    <w:r>
      <w:rPr>
        <w:rFonts w:hint="eastAsia"/>
      </w:rPr>
      <w:t>縦型とすること。</w:t>
    </w:r>
  </w:p>
  <w:p w:rsidR="00137778" w:rsidRPr="00137778" w:rsidRDefault="00137778" w:rsidP="00137778">
    <w:r>
      <w:rPr>
        <w:rFonts w:hint="eastAsia"/>
      </w:rPr>
      <w:tab/>
    </w:r>
    <w:r>
      <w:rPr>
        <w:rFonts w:hint="eastAsia"/>
      </w:rPr>
      <w:t>２　研究歴欄には、研究の内容についても記入すること。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CD" w:rsidRDefault="00AB78CD" w:rsidP="00AB78CD">
      <w:r>
        <w:separator/>
      </w:r>
    </w:p>
  </w:footnote>
  <w:footnote w:type="continuationSeparator" w:id="0">
    <w:p w:rsidR="00AB78CD" w:rsidRDefault="00AB78CD" w:rsidP="00AB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CD" w:rsidRDefault="00AB78CD">
    <w:pPr>
      <w:pStyle w:val="a3"/>
    </w:pPr>
    <w:r>
      <w:rPr>
        <w:rFonts w:hint="eastAsia"/>
      </w:rPr>
      <w:t>（様式４－２）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CD"/>
    <w:rsid w:val="00116FD9"/>
    <w:rsid w:val="0013687B"/>
    <w:rsid w:val="00137778"/>
    <w:rsid w:val="00202C87"/>
    <w:rsid w:val="00342005"/>
    <w:rsid w:val="004009AC"/>
    <w:rsid w:val="0062464B"/>
    <w:rsid w:val="0065798E"/>
    <w:rsid w:val="00665924"/>
    <w:rsid w:val="007D45FB"/>
    <w:rsid w:val="00814E08"/>
    <w:rsid w:val="00A57A92"/>
    <w:rsid w:val="00AB78CD"/>
    <w:rsid w:val="00BD0658"/>
    <w:rsid w:val="00D61002"/>
    <w:rsid w:val="00E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2FA3A0"/>
  <w15:chartTrackingRefBased/>
  <w15:docId w15:val="{81DE8782-398F-4F2A-832B-5F96384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8CD"/>
  </w:style>
  <w:style w:type="paragraph" w:styleId="a5">
    <w:name w:val="footer"/>
    <w:basedOn w:val="a"/>
    <w:link w:val="a6"/>
    <w:uiPriority w:val="99"/>
    <w:unhideWhenUsed/>
    <w:rsid w:val="00AB7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A50F74A9.dotm</Template>
  <TotalTime>0</TotalTime>
  <Pages>1</Pages>
  <Words>118</Words>
  <Characters>155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2020-05-27T06:52:00Z</dcterms:created>
  <dcterms:modified xsi:type="dcterms:W3CDTF">2020-05-27T06:53:00Z</dcterms:modified>
</cp:coreProperties>
</file>