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862" w:rsidRPr="00486AE9" w:rsidRDefault="00136B82" w:rsidP="000A3862">
      <w:pPr>
        <w:jc w:val="center"/>
        <w:rPr>
          <w:b/>
          <w:sz w:val="28"/>
        </w:rPr>
      </w:pPr>
      <w:r w:rsidRPr="00136B82">
        <w:rPr>
          <w:rFonts w:hint="eastAsia"/>
          <w:b/>
          <w:sz w:val="28"/>
        </w:rPr>
        <w:t>博士論文のインターネット公表保留</w:t>
      </w:r>
      <w:r w:rsidR="00A27D1E">
        <w:rPr>
          <w:rFonts w:hint="eastAsia"/>
          <w:b/>
          <w:sz w:val="28"/>
        </w:rPr>
        <w:t>延長</w:t>
      </w:r>
      <w:r w:rsidRPr="00136B82">
        <w:rPr>
          <w:rFonts w:hint="eastAsia"/>
          <w:b/>
          <w:sz w:val="28"/>
        </w:rPr>
        <w:t>申請書</w:t>
      </w:r>
    </w:p>
    <w:p w:rsidR="000A3862" w:rsidRDefault="000A3862" w:rsidP="000A3862">
      <w:pPr>
        <w:jc w:val="center"/>
      </w:pPr>
    </w:p>
    <w:p w:rsidR="000A3862" w:rsidRDefault="000A3862" w:rsidP="000A3862">
      <w:pPr>
        <w:jc w:val="right"/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年　　月　　日</w:t>
      </w:r>
    </w:p>
    <w:p w:rsidR="000A3862" w:rsidRDefault="000A3862" w:rsidP="000A3862">
      <w:r>
        <w:rPr>
          <w:rFonts w:hint="eastAsia"/>
        </w:rPr>
        <w:t>○○○○○○○○○○○</w:t>
      </w:r>
      <w:r w:rsidR="00F71808">
        <w:rPr>
          <w:rFonts w:hint="eastAsia"/>
        </w:rPr>
        <w:t>専攻</w:t>
      </w:r>
      <w:r>
        <w:rPr>
          <w:rFonts w:hint="eastAsia"/>
        </w:rPr>
        <w:t>長　殿</w:t>
      </w:r>
    </w:p>
    <w:p w:rsidR="000A3862" w:rsidRDefault="000A3862" w:rsidP="000A3862"/>
    <w:p w:rsidR="000A3862" w:rsidRDefault="00486AE9" w:rsidP="00486AE9">
      <w:pPr>
        <w:ind w:firstLineChars="100" w:firstLine="210"/>
        <w:rPr>
          <w:u w:val="single"/>
        </w:rPr>
      </w:pPr>
      <w:r>
        <w:rPr>
          <w:rFonts w:hint="eastAsia"/>
        </w:rPr>
        <w:t xml:space="preserve">博士論文題目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　　　　　　　　　　　　　　　　　　　　　　　　　　　　　　</w:t>
      </w:r>
    </w:p>
    <w:p w:rsidR="000A3862" w:rsidRPr="00136B82" w:rsidRDefault="000A3862" w:rsidP="000A3862"/>
    <w:p w:rsidR="00486AE9" w:rsidRPr="00486AE9" w:rsidRDefault="00136B82" w:rsidP="00486AE9">
      <w:pPr>
        <w:ind w:firstLineChars="100" w:firstLine="210"/>
        <w:rPr>
          <w:u w:val="single"/>
        </w:rPr>
      </w:pPr>
      <w:r>
        <w:rPr>
          <w:rFonts w:hint="eastAsia"/>
        </w:rPr>
        <w:t>学位取得</w:t>
      </w:r>
      <w:r w:rsidR="009A019C">
        <w:rPr>
          <w:rFonts w:hint="eastAsia"/>
        </w:rPr>
        <w:t>月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</w:t>
      </w:r>
      <w:r>
        <w:t xml:space="preserve">　　　年</w:t>
      </w:r>
      <w:r>
        <w:rPr>
          <w:rFonts w:hint="eastAsia"/>
        </w:rPr>
        <w:t xml:space="preserve">　</w:t>
      </w:r>
      <w:r>
        <w:t xml:space="preserve">　月</w:t>
      </w:r>
    </w:p>
    <w:p w:rsidR="000A3862" w:rsidRPr="00136B82" w:rsidRDefault="000A3862" w:rsidP="000A3862"/>
    <w:p w:rsidR="00136B82" w:rsidRDefault="00136B82" w:rsidP="00136B82">
      <w:pPr>
        <w:ind w:firstLineChars="100" w:firstLine="210"/>
      </w:pPr>
      <w:r>
        <w:rPr>
          <w:rFonts w:hint="eastAsia"/>
        </w:rPr>
        <w:t xml:space="preserve">学位記番号　</w:t>
      </w:r>
      <w:r>
        <w:t xml:space="preserve">　</w:t>
      </w:r>
      <w:r w:rsidRPr="00136B82">
        <w:rPr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</w:t>
      </w:r>
    </w:p>
    <w:p w:rsidR="00136B82" w:rsidRDefault="00136B82" w:rsidP="000A3862"/>
    <w:p w:rsidR="00486AE9" w:rsidRDefault="00136B82" w:rsidP="00486AE9">
      <w:pPr>
        <w:ind w:firstLineChars="100" w:firstLine="210"/>
      </w:pPr>
      <w:r>
        <w:rPr>
          <w:rFonts w:hint="eastAsia"/>
        </w:rPr>
        <w:t>申請者</w:t>
      </w:r>
      <w:r>
        <w:t>（</w:t>
      </w:r>
      <w:r w:rsidR="00486AE9">
        <w:rPr>
          <w:rFonts w:hint="eastAsia"/>
        </w:rPr>
        <w:t>著者</w:t>
      </w:r>
      <w:r>
        <w:rPr>
          <w:rFonts w:hint="eastAsia"/>
        </w:rPr>
        <w:t>）</w:t>
      </w:r>
      <w:r w:rsidR="00486AE9">
        <w:rPr>
          <w:rFonts w:hint="eastAsia"/>
          <w:u w:val="single"/>
        </w:rPr>
        <w:t xml:space="preserve">　</w:t>
      </w:r>
      <w:r w:rsidR="00486AE9">
        <w:rPr>
          <w:u w:val="single"/>
        </w:rPr>
        <w:t xml:space="preserve">　　　　　　　　　</w:t>
      </w:r>
    </w:p>
    <w:p w:rsidR="00486AE9" w:rsidRDefault="00486AE9" w:rsidP="00486AE9"/>
    <w:p w:rsidR="00136B82" w:rsidRDefault="00486AE9" w:rsidP="000A3862">
      <w:r>
        <w:rPr>
          <w:rFonts w:hint="eastAsia"/>
        </w:rPr>
        <w:t xml:space="preserve">　</w:t>
      </w:r>
      <w:r w:rsidRPr="00486AE9">
        <w:rPr>
          <w:rFonts w:hint="eastAsia"/>
        </w:rPr>
        <w:t>標記論文の全文に代えてその要約したものを公表すること</w:t>
      </w:r>
      <w:r w:rsidR="00136B82">
        <w:rPr>
          <w:rFonts w:hint="eastAsia"/>
        </w:rPr>
        <w:t>とする期間</w:t>
      </w:r>
      <w:r w:rsidRPr="00486AE9">
        <w:rPr>
          <w:rFonts w:hint="eastAsia"/>
        </w:rPr>
        <w:t>を</w:t>
      </w:r>
      <w:r w:rsidR="00136B82">
        <w:rPr>
          <w:rFonts w:hint="eastAsia"/>
        </w:rPr>
        <w:t>延長することを</w:t>
      </w:r>
      <w:r w:rsidRPr="00486AE9">
        <w:rPr>
          <w:rFonts w:hint="eastAsia"/>
        </w:rPr>
        <w:t>希望いたします。</w:t>
      </w:r>
    </w:p>
    <w:p w:rsidR="00136B82" w:rsidRDefault="00136B82" w:rsidP="000A3862"/>
    <w:p w:rsidR="00486AE9" w:rsidRDefault="00486AE9" w:rsidP="000A3862">
      <w:r>
        <w:rPr>
          <w:rFonts w:hint="eastAsia"/>
        </w:rPr>
        <w:t>（１）</w:t>
      </w:r>
      <w:r>
        <w:t>事由</w:t>
      </w:r>
    </w:p>
    <w:p w:rsidR="000A3862" w:rsidRDefault="000A3862" w:rsidP="000A3862"/>
    <w:p w:rsidR="00684EA7" w:rsidRDefault="00684EA7" w:rsidP="000A3862"/>
    <w:p w:rsidR="000A3862" w:rsidRDefault="000A3862" w:rsidP="000A3862"/>
    <w:p w:rsidR="00856CDE" w:rsidRDefault="00136B82" w:rsidP="000A3862">
      <w:r>
        <w:rPr>
          <w:rFonts w:hint="eastAsia"/>
        </w:rPr>
        <w:t>（２）</w:t>
      </w:r>
      <w:r>
        <w:t>当初の</w:t>
      </w:r>
      <w:r>
        <w:rPr>
          <w:rFonts w:hint="eastAsia"/>
        </w:rPr>
        <w:t>上記事由が消滅する予定時期</w:t>
      </w:r>
      <w:r>
        <w:t>（　　　　年</w:t>
      </w:r>
      <w:r>
        <w:rPr>
          <w:rFonts w:hint="eastAsia"/>
        </w:rPr>
        <w:t xml:space="preserve">　</w:t>
      </w:r>
      <w:r>
        <w:t xml:space="preserve">　月</w:t>
      </w:r>
      <w:r>
        <w:rPr>
          <w:rFonts w:hint="eastAsia"/>
        </w:rPr>
        <w:t xml:space="preserve">　</w:t>
      </w:r>
      <w:r>
        <w:t xml:space="preserve">　日</w:t>
      </w:r>
      <w:r>
        <w:rPr>
          <w:rFonts w:hint="eastAsia"/>
        </w:rPr>
        <w:t>）</w:t>
      </w:r>
    </w:p>
    <w:p w:rsidR="00136B82" w:rsidRDefault="00136B82" w:rsidP="000A3862"/>
    <w:p w:rsidR="004F3BFA" w:rsidRPr="00136B82" w:rsidRDefault="004F3BFA" w:rsidP="000A3862"/>
    <w:p w:rsidR="000A3862" w:rsidRDefault="00136B82" w:rsidP="000A3862">
      <w:r>
        <w:rPr>
          <w:rFonts w:hint="eastAsia"/>
        </w:rPr>
        <w:t>（３</w:t>
      </w:r>
      <w:r w:rsidR="00486AE9">
        <w:rPr>
          <w:rFonts w:hint="eastAsia"/>
        </w:rPr>
        <w:t>）</w:t>
      </w:r>
      <w:r>
        <w:rPr>
          <w:rFonts w:hint="eastAsia"/>
        </w:rPr>
        <w:t>延長後の消滅</w:t>
      </w:r>
      <w:r w:rsidR="00486AE9" w:rsidRPr="00486AE9">
        <w:rPr>
          <w:rFonts w:hint="eastAsia"/>
        </w:rPr>
        <w:t>予定時期（　　　　年</w:t>
      </w:r>
      <w:r w:rsidR="00486AE9">
        <w:rPr>
          <w:rFonts w:hint="eastAsia"/>
        </w:rPr>
        <w:t xml:space="preserve">　</w:t>
      </w:r>
      <w:r w:rsidR="00486AE9">
        <w:t xml:space="preserve">　</w:t>
      </w:r>
      <w:r w:rsidR="00486AE9" w:rsidRPr="00486AE9">
        <w:rPr>
          <w:rFonts w:hint="eastAsia"/>
        </w:rPr>
        <w:t>月</w:t>
      </w:r>
      <w:r w:rsidR="00486AE9">
        <w:rPr>
          <w:rFonts w:hint="eastAsia"/>
        </w:rPr>
        <w:t xml:space="preserve">　</w:t>
      </w:r>
      <w:r w:rsidR="00486AE9">
        <w:t xml:space="preserve">　</w:t>
      </w:r>
      <w:r w:rsidR="00486AE9" w:rsidRPr="00486AE9">
        <w:rPr>
          <w:rFonts w:hint="eastAsia"/>
        </w:rPr>
        <w:t>日）</w:t>
      </w:r>
    </w:p>
    <w:p w:rsidR="00684EA7" w:rsidRDefault="00684EA7" w:rsidP="000A3862"/>
    <w:p w:rsidR="004F3BFA" w:rsidRDefault="004F3BFA" w:rsidP="000A3862"/>
    <w:bookmarkStart w:id="0" w:name="_GoBack"/>
    <w:bookmarkEnd w:id="0"/>
    <w:p w:rsidR="000A3862" w:rsidRDefault="00684EA7" w:rsidP="000A3862"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CA0C2" wp14:editId="29601C0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8647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8B621D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79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" strokecolor="black [3213]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 xml:space="preserve">専攻委員会の審議結果［　</w:t>
      </w:r>
      <w:r>
        <w:t xml:space="preserve">　　　年</w:t>
      </w:r>
      <w:r>
        <w:rPr>
          <w:rFonts w:hint="eastAsia"/>
        </w:rPr>
        <w:t xml:space="preserve">　</w:t>
      </w:r>
      <w:r>
        <w:t xml:space="preserve">　月</w:t>
      </w:r>
      <w:r>
        <w:rPr>
          <w:rFonts w:hint="eastAsia"/>
        </w:rPr>
        <w:t xml:space="preserve">　</w:t>
      </w:r>
      <w:r>
        <w:t xml:space="preserve">　日実施］</w:t>
      </w:r>
    </w:p>
    <w:p w:rsidR="000A3862" w:rsidRDefault="000A3862" w:rsidP="000A3862"/>
    <w:p w:rsidR="00856CDE" w:rsidRDefault="00856CDE" w:rsidP="000A3862"/>
    <w:p w:rsidR="000A3862" w:rsidRDefault="000A3862" w:rsidP="000A3862"/>
    <w:p w:rsidR="006511F6" w:rsidRDefault="006511F6" w:rsidP="000A3862"/>
    <w:p w:rsidR="00F63DCD" w:rsidRDefault="00F63DCD" w:rsidP="000A3862"/>
    <w:p w:rsidR="00F63DCD" w:rsidRDefault="00F63DCD" w:rsidP="000A3862"/>
    <w:p w:rsidR="00F63DCD" w:rsidRDefault="00F63DCD" w:rsidP="000A3862"/>
    <w:p w:rsidR="00856CDE" w:rsidRDefault="00856CDE" w:rsidP="00856CDE">
      <w:r>
        <w:rPr>
          <w:rFonts w:hint="eastAsia"/>
        </w:rPr>
        <w:t>（備考）</w:t>
      </w:r>
    </w:p>
    <w:p w:rsidR="00856CDE" w:rsidRDefault="00B510AD" w:rsidP="00856CDE">
      <w:r>
        <w:rPr>
          <w:rFonts w:hint="eastAsia"/>
        </w:rPr>
        <w:t>１．用紙の大きさは、日本産業</w:t>
      </w:r>
      <w:r w:rsidR="00856CDE">
        <w:rPr>
          <w:rFonts w:hint="eastAsia"/>
        </w:rPr>
        <w:t>規格</w:t>
      </w:r>
      <w:r w:rsidR="00F71808">
        <w:rPr>
          <w:rFonts w:hint="eastAsia"/>
        </w:rPr>
        <w:t>（</w:t>
      </w:r>
      <w:r w:rsidR="00F71808">
        <w:rPr>
          <w:rFonts w:hint="eastAsia"/>
        </w:rPr>
        <w:t>JIS</w:t>
      </w:r>
      <w:r w:rsidR="00F71808">
        <w:rPr>
          <w:rFonts w:hint="eastAsia"/>
        </w:rPr>
        <w:t>）</w:t>
      </w:r>
      <w:r w:rsidR="00856CDE">
        <w:rPr>
          <w:rFonts w:hint="eastAsia"/>
        </w:rPr>
        <w:t>A4</w:t>
      </w:r>
      <w:r w:rsidR="00856CDE">
        <w:rPr>
          <w:rFonts w:hint="eastAsia"/>
        </w:rPr>
        <w:t>縦型とすること。</w:t>
      </w:r>
    </w:p>
    <w:p w:rsidR="00856CDE" w:rsidRDefault="00856CDE" w:rsidP="00856CDE">
      <w:r>
        <w:rPr>
          <w:rFonts w:hint="eastAsia"/>
        </w:rPr>
        <w:t>２．公表はインターネットの利用により行われます。</w:t>
      </w:r>
    </w:p>
    <w:p w:rsidR="007C27E3" w:rsidRDefault="007C27E3" w:rsidP="007C27E3">
      <w:pPr>
        <w:ind w:left="210" w:hangingChars="100" w:hanging="210"/>
      </w:pPr>
      <w:r>
        <w:rPr>
          <w:rFonts w:hint="eastAsia"/>
        </w:rPr>
        <w:t>３．</w:t>
      </w:r>
      <w:r>
        <w:rPr>
          <w:b/>
          <w:u w:val="single"/>
        </w:rPr>
        <w:t>（</w:t>
      </w:r>
      <w:r>
        <w:rPr>
          <w:rFonts w:hint="eastAsia"/>
          <w:b/>
          <w:u w:val="single"/>
        </w:rPr>
        <w:t>３</w:t>
      </w:r>
      <w:r w:rsidRPr="00856CDE">
        <w:rPr>
          <w:rFonts w:hint="eastAsia"/>
          <w:b/>
          <w:u w:val="single"/>
        </w:rPr>
        <w:t>）に記載の「予定時期」が到来した時点で、自動的に</w:t>
      </w:r>
      <w:r>
        <w:rPr>
          <w:rFonts w:hint="eastAsia"/>
          <w:b/>
          <w:u w:val="single"/>
        </w:rPr>
        <w:t>総合研究大学院大学</w:t>
      </w:r>
      <w:r>
        <w:rPr>
          <w:b/>
          <w:u w:val="single"/>
        </w:rPr>
        <w:t>リポジトリにおいて、</w:t>
      </w:r>
      <w:r w:rsidR="00BB2B6D">
        <w:rPr>
          <w:rFonts w:hint="eastAsia"/>
          <w:b/>
          <w:u w:val="single"/>
        </w:rPr>
        <w:t>博士論文全文を公表します。</w:t>
      </w:r>
      <w:r w:rsidR="00BB2B6D">
        <w:rPr>
          <w:rFonts w:hint="eastAsia"/>
        </w:rPr>
        <w:t>延長後の</w:t>
      </w:r>
      <w:r w:rsidR="00BB2B6D">
        <w:t>消滅</w:t>
      </w:r>
      <w:r>
        <w:rPr>
          <w:rFonts w:hint="eastAsia"/>
        </w:rPr>
        <w:t>予定</w:t>
      </w:r>
      <w:r>
        <w:t>時期が到来してもなお、</w:t>
      </w:r>
      <w:r>
        <w:rPr>
          <w:rFonts w:hint="eastAsia"/>
        </w:rPr>
        <w:t>事由が消滅しないことが</w:t>
      </w:r>
      <w:r>
        <w:t>見込</w:t>
      </w:r>
      <w:r>
        <w:rPr>
          <w:rFonts w:hint="eastAsia"/>
        </w:rPr>
        <w:t>まれる</w:t>
      </w:r>
      <w:r>
        <w:t>場合は、</w:t>
      </w:r>
      <w:r>
        <w:rPr>
          <w:rFonts w:hint="eastAsia"/>
        </w:rPr>
        <w:t>予定時期までに、</w:t>
      </w:r>
      <w:r w:rsidR="004F3BFA">
        <w:rPr>
          <w:rFonts w:hint="eastAsia"/>
        </w:rPr>
        <w:t>専攻長</w:t>
      </w:r>
      <w:r>
        <w:t>宛に</w:t>
      </w:r>
      <w:r w:rsidR="00B40BB6">
        <w:rPr>
          <w:rFonts w:hint="eastAsia"/>
        </w:rPr>
        <w:t>本紙</w:t>
      </w:r>
      <w:r>
        <w:rPr>
          <w:rFonts w:hint="eastAsia"/>
        </w:rPr>
        <w:t>を</w:t>
      </w:r>
      <w:r w:rsidR="00D65F4F">
        <w:rPr>
          <w:rFonts w:hint="eastAsia"/>
        </w:rPr>
        <w:t>改めて</w:t>
      </w:r>
      <w:r>
        <w:t>提出すること。</w:t>
      </w:r>
    </w:p>
    <w:p w:rsidR="007C27E3" w:rsidRDefault="007C27E3" w:rsidP="007C27E3">
      <w:pPr>
        <w:ind w:left="210" w:hangingChars="100" w:hanging="210"/>
      </w:pPr>
      <w:r>
        <w:rPr>
          <w:rFonts w:hint="eastAsia"/>
        </w:rPr>
        <w:t>４．予定時期到来前に</w:t>
      </w:r>
      <w:r>
        <w:t>事由が消滅し</w:t>
      </w:r>
      <w:r>
        <w:rPr>
          <w:rFonts w:hint="eastAsia"/>
        </w:rPr>
        <w:t>たため</w:t>
      </w:r>
      <w:r>
        <w:t>前倒しで</w:t>
      </w:r>
      <w:r w:rsidR="00F016C5">
        <w:rPr>
          <w:rFonts w:hint="eastAsia"/>
        </w:rPr>
        <w:t>全文の</w:t>
      </w:r>
      <w:r>
        <w:rPr>
          <w:rFonts w:hint="eastAsia"/>
        </w:rPr>
        <w:t>公表を希望する場合は</w:t>
      </w:r>
      <w:r>
        <w:t>、総合研究大学院大学</w:t>
      </w:r>
      <w:r>
        <w:rPr>
          <w:rFonts w:hint="eastAsia"/>
        </w:rPr>
        <w:t>附属図書館に「様式１</w:t>
      </w:r>
      <w:r w:rsidR="009F4B5D">
        <w:rPr>
          <w:rFonts w:hint="eastAsia"/>
        </w:rPr>
        <w:t>８</w:t>
      </w:r>
      <w:r>
        <w:rPr>
          <w:rFonts w:hint="eastAsia"/>
        </w:rPr>
        <w:t>（博士論文のインターネット公表保留事由の</w:t>
      </w:r>
      <w:r>
        <w:t>解消届</w:t>
      </w:r>
      <w:r>
        <w:rPr>
          <w:rFonts w:hint="eastAsia"/>
        </w:rPr>
        <w:t>）」を</w:t>
      </w:r>
      <w:r>
        <w:t>提出</w:t>
      </w:r>
      <w:r>
        <w:rPr>
          <w:rFonts w:hint="eastAsia"/>
        </w:rPr>
        <w:t>すること</w:t>
      </w:r>
      <w:r>
        <w:t>。</w:t>
      </w:r>
    </w:p>
    <w:p w:rsidR="000A3862" w:rsidRPr="00856CDE" w:rsidRDefault="007C27E3" w:rsidP="007C27E3">
      <w:pPr>
        <w:ind w:left="210" w:hangingChars="100" w:hanging="210"/>
      </w:pPr>
      <w:r>
        <w:rPr>
          <w:rFonts w:hint="eastAsia"/>
        </w:rPr>
        <w:t>５．特別の事情があり</w:t>
      </w:r>
      <w:r>
        <w:t>、</w:t>
      </w:r>
      <w:r>
        <w:rPr>
          <w:rFonts w:hint="eastAsia"/>
        </w:rPr>
        <w:t>事由の消滅時期の</w:t>
      </w:r>
      <w:r w:rsidR="003F3082">
        <w:rPr>
          <w:rFonts w:hint="eastAsia"/>
        </w:rPr>
        <w:t>見通しが立たない</w:t>
      </w:r>
      <w:r>
        <w:rPr>
          <w:rFonts w:hint="eastAsia"/>
        </w:rPr>
        <w:t>場合は</w:t>
      </w:r>
      <w:r w:rsidR="002E550E">
        <w:t>、（</w:t>
      </w:r>
      <w:r w:rsidR="002E550E">
        <w:rPr>
          <w:rFonts w:hint="eastAsia"/>
        </w:rPr>
        <w:t>３</w:t>
      </w:r>
      <w:r>
        <w:t>）</w:t>
      </w:r>
      <w:r>
        <w:rPr>
          <w:rFonts w:hint="eastAsia"/>
        </w:rPr>
        <w:t>に「</w:t>
      </w:r>
      <w:r>
        <w:t>未定</w:t>
      </w:r>
      <w:r>
        <w:rPr>
          <w:rFonts w:hint="eastAsia"/>
        </w:rPr>
        <w:t>」</w:t>
      </w:r>
      <w:r>
        <w:t>と</w:t>
      </w:r>
      <w:r>
        <w:rPr>
          <w:rFonts w:hint="eastAsia"/>
        </w:rPr>
        <w:t>記入し</w:t>
      </w:r>
      <w:r>
        <w:t>、</w:t>
      </w:r>
      <w:r>
        <w:rPr>
          <w:rFonts w:hint="eastAsia"/>
        </w:rPr>
        <w:t>将来的に</w:t>
      </w:r>
      <w:r>
        <w:t>事由が消滅した</w:t>
      </w:r>
      <w:r>
        <w:rPr>
          <w:rFonts w:hint="eastAsia"/>
        </w:rPr>
        <w:t>場合は、</w:t>
      </w:r>
      <w:r>
        <w:t>速やかに総合研究大学院大学</w:t>
      </w:r>
      <w:r>
        <w:rPr>
          <w:rFonts w:hint="eastAsia"/>
        </w:rPr>
        <w:t>附属図書館に「様式１</w:t>
      </w:r>
      <w:r w:rsidR="009F4B5D">
        <w:rPr>
          <w:rFonts w:hint="eastAsia"/>
        </w:rPr>
        <w:t>８</w:t>
      </w:r>
      <w:r>
        <w:rPr>
          <w:rFonts w:hint="eastAsia"/>
        </w:rPr>
        <w:t>（博士論文のインターネット公表保留事由の</w:t>
      </w:r>
      <w:r>
        <w:t>解消届</w:t>
      </w:r>
      <w:r>
        <w:rPr>
          <w:rFonts w:hint="eastAsia"/>
        </w:rPr>
        <w:t>）」を</w:t>
      </w:r>
      <w:r>
        <w:t>提出</w:t>
      </w:r>
      <w:r>
        <w:rPr>
          <w:rFonts w:hint="eastAsia"/>
        </w:rPr>
        <w:t>すること</w:t>
      </w:r>
      <w:r>
        <w:t>。</w:t>
      </w:r>
    </w:p>
    <w:sectPr w:rsidR="000A3862" w:rsidRPr="00856CDE" w:rsidSect="00F63DCD">
      <w:headerReference w:type="first" r:id="rId6"/>
      <w:pgSz w:w="11906" w:h="16838" w:code="9"/>
      <w:pgMar w:top="1418" w:right="1134" w:bottom="567" w:left="1134" w:header="851" w:footer="992" w:gutter="0"/>
      <w:cols w:space="425"/>
      <w:titlePg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862" w:rsidRDefault="000A3862" w:rsidP="000A3862">
      <w:r>
        <w:separator/>
      </w:r>
    </w:p>
  </w:endnote>
  <w:endnote w:type="continuationSeparator" w:id="0">
    <w:p w:rsidR="000A3862" w:rsidRDefault="000A3862" w:rsidP="000A3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862" w:rsidRDefault="000A3862" w:rsidP="000A3862">
      <w:r>
        <w:separator/>
      </w:r>
    </w:p>
  </w:footnote>
  <w:footnote w:type="continuationSeparator" w:id="0">
    <w:p w:rsidR="000A3862" w:rsidRDefault="000A3862" w:rsidP="000A3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862" w:rsidRDefault="000A3862">
    <w:pPr>
      <w:pStyle w:val="a3"/>
    </w:pPr>
    <w:r>
      <w:rPr>
        <w:rFonts w:hint="eastAsia"/>
      </w:rPr>
      <w:t>（様式</w:t>
    </w:r>
    <w:r w:rsidR="007C27E3">
      <w:rPr>
        <w:rFonts w:hint="eastAsia"/>
      </w:rPr>
      <w:t>１</w:t>
    </w:r>
    <w:r w:rsidR="00A144F1">
      <w:rPr>
        <w:rFonts w:hint="eastAsia"/>
      </w:rPr>
      <w:t>７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862"/>
    <w:rsid w:val="000A3862"/>
    <w:rsid w:val="000A7AFC"/>
    <w:rsid w:val="00116FD9"/>
    <w:rsid w:val="00136B82"/>
    <w:rsid w:val="002E550E"/>
    <w:rsid w:val="003A23D7"/>
    <w:rsid w:val="003F3082"/>
    <w:rsid w:val="004009AC"/>
    <w:rsid w:val="00486AE9"/>
    <w:rsid w:val="004F3BFA"/>
    <w:rsid w:val="006511F6"/>
    <w:rsid w:val="00665924"/>
    <w:rsid w:val="00684EA7"/>
    <w:rsid w:val="007C27E3"/>
    <w:rsid w:val="007E596E"/>
    <w:rsid w:val="00814E08"/>
    <w:rsid w:val="00856CDE"/>
    <w:rsid w:val="009A019C"/>
    <w:rsid w:val="009F4B5D"/>
    <w:rsid w:val="00A144F1"/>
    <w:rsid w:val="00A27D1E"/>
    <w:rsid w:val="00A57A92"/>
    <w:rsid w:val="00B31780"/>
    <w:rsid w:val="00B40BB6"/>
    <w:rsid w:val="00B510AD"/>
    <w:rsid w:val="00BB2B6D"/>
    <w:rsid w:val="00BD0658"/>
    <w:rsid w:val="00D65F4F"/>
    <w:rsid w:val="00DE457D"/>
    <w:rsid w:val="00E92051"/>
    <w:rsid w:val="00F016C5"/>
    <w:rsid w:val="00F63DCD"/>
    <w:rsid w:val="00F71808"/>
    <w:rsid w:val="00FB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6ECF5371"/>
  <w15:chartTrackingRefBased/>
  <w15:docId w15:val="{DE0F7245-13FE-457D-A414-E66FE78C3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8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3862"/>
  </w:style>
  <w:style w:type="paragraph" w:styleId="a5">
    <w:name w:val="footer"/>
    <w:basedOn w:val="a"/>
    <w:link w:val="a6"/>
    <w:uiPriority w:val="99"/>
    <w:unhideWhenUsed/>
    <w:rsid w:val="000A38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3862"/>
  </w:style>
  <w:style w:type="table" w:styleId="a7">
    <w:name w:val="Table Grid"/>
    <w:basedOn w:val="a1"/>
    <w:uiPriority w:val="39"/>
    <w:rsid w:val="000A3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6927F39E.dotm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荒木 耕輔</dc:creator>
  <cp:keywords/>
  <dc:description/>
  <cp:lastModifiedBy>林 朋美</cp:lastModifiedBy>
  <cp:revision>3</cp:revision>
  <dcterms:created xsi:type="dcterms:W3CDTF">2020-05-14T08:34:00Z</dcterms:created>
  <dcterms:modified xsi:type="dcterms:W3CDTF">2020-05-18T02:42:00Z</dcterms:modified>
</cp:coreProperties>
</file>