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2B4" w:rsidRPr="00881EEF" w:rsidRDefault="000739C1" w:rsidP="00881EEF">
      <w:pPr>
        <w:jc w:val="center"/>
        <w:rPr>
          <w:b/>
          <w:sz w:val="22"/>
        </w:rPr>
      </w:pPr>
      <w:r>
        <w:rPr>
          <w:b/>
          <w:sz w:val="22"/>
        </w:rPr>
        <w:t xml:space="preserve">Application for </w:t>
      </w:r>
      <w:r w:rsidR="00FD5EF4">
        <w:rPr>
          <w:b/>
          <w:sz w:val="22"/>
        </w:rPr>
        <w:t>c</w:t>
      </w:r>
      <w:r w:rsidR="0080376A">
        <w:rPr>
          <w:b/>
          <w:sz w:val="22"/>
        </w:rPr>
        <w:t>ontinuance for</w:t>
      </w:r>
      <w:r w:rsidR="00BC4C2C">
        <w:rPr>
          <w:b/>
          <w:sz w:val="22"/>
        </w:rPr>
        <w:t xml:space="preserve"> non</w:t>
      </w:r>
      <w:r w:rsidR="0080376A">
        <w:rPr>
          <w:b/>
          <w:sz w:val="22"/>
        </w:rPr>
        <w:t>-</w:t>
      </w:r>
      <w:r w:rsidR="00BC4C2C">
        <w:rPr>
          <w:b/>
          <w:sz w:val="22"/>
        </w:rPr>
        <w:t xml:space="preserve">publication of </w:t>
      </w:r>
      <w:r>
        <w:rPr>
          <w:b/>
          <w:sz w:val="22"/>
        </w:rPr>
        <w:t xml:space="preserve">the doctoral thesis </w:t>
      </w:r>
      <w:r w:rsidR="00BC4C2C">
        <w:rPr>
          <w:b/>
          <w:sz w:val="22"/>
        </w:rPr>
        <w:t>in full</w:t>
      </w:r>
      <w:r w:rsidR="0080376A">
        <w:rPr>
          <w:b/>
          <w:sz w:val="22"/>
        </w:rPr>
        <w:t>-</w:t>
      </w:r>
      <w:r w:rsidR="00FD5EF4">
        <w:rPr>
          <w:b/>
          <w:sz w:val="22"/>
        </w:rPr>
        <w:t>version</w:t>
      </w:r>
    </w:p>
    <w:p w:rsidR="004912B4" w:rsidRPr="00FD5EF4" w:rsidRDefault="004912B4" w:rsidP="004912B4"/>
    <w:p w:rsidR="004912B4" w:rsidRPr="00F30CD4" w:rsidRDefault="004912B4" w:rsidP="00F30CD4">
      <w:pPr>
        <w:wordWrap w:val="0"/>
        <w:jc w:val="right"/>
        <w:rPr>
          <w:u w:val="single"/>
        </w:rPr>
      </w:pPr>
      <w:r>
        <w:t xml:space="preserve">Date </w:t>
      </w:r>
      <w:proofErr w:type="spellStart"/>
      <w:r w:rsidR="00F30CD4">
        <w:rPr>
          <w:u w:val="single"/>
        </w:rPr>
        <w:t>yyyy</w:t>
      </w:r>
      <w:proofErr w:type="spellEnd"/>
      <w:r w:rsidR="00F30CD4">
        <w:rPr>
          <w:u w:val="single"/>
        </w:rPr>
        <w:t>/mm/dd</w:t>
      </w:r>
    </w:p>
    <w:p w:rsidR="004912B4" w:rsidRPr="00881EEF" w:rsidRDefault="004912B4" w:rsidP="00F30CD4">
      <w:pPr>
        <w:rPr>
          <w:u w:val="single"/>
        </w:rPr>
      </w:pPr>
      <w:r>
        <w:t xml:space="preserve">To the </w:t>
      </w:r>
      <w:r w:rsidR="00F30CD4">
        <w:t>Chair</w:t>
      </w:r>
      <w:r>
        <w:t xml:space="preserve"> of the </w:t>
      </w:r>
      <w:r w:rsidR="00F30CD4">
        <w:t>Department</w:t>
      </w:r>
      <w:r>
        <w:t xml:space="preserve"> of </w:t>
      </w:r>
      <w:r w:rsidR="00881EEF">
        <w:rPr>
          <w:u w:val="single"/>
        </w:rPr>
        <w:t xml:space="preserve">                    </w:t>
      </w:r>
    </w:p>
    <w:p w:rsidR="004912B4" w:rsidRDefault="004912B4" w:rsidP="004912B4"/>
    <w:p w:rsidR="00881EEF" w:rsidRPr="00881EEF" w:rsidRDefault="00881EEF" w:rsidP="00881EEF">
      <w:pPr>
        <w:ind w:firstLineChars="50" w:firstLine="105"/>
        <w:rPr>
          <w:u w:val="single"/>
        </w:rPr>
      </w:pPr>
      <w:r w:rsidRPr="00881EEF">
        <w:t>Title of doctoral thesis</w:t>
      </w:r>
      <w:r>
        <w:t xml:space="preserve">      </w:t>
      </w:r>
      <w:r>
        <w:rPr>
          <w:u w:val="single"/>
        </w:rPr>
        <w:t xml:space="preserve">                                                                </w:t>
      </w:r>
    </w:p>
    <w:p w:rsidR="00881EEF" w:rsidRDefault="00881EEF" w:rsidP="004912B4"/>
    <w:p w:rsidR="00614309" w:rsidRPr="00614309" w:rsidRDefault="00614309" w:rsidP="004912B4">
      <w:pPr>
        <w:rPr>
          <w:u w:val="single"/>
        </w:rPr>
      </w:pPr>
      <w:r>
        <w:rPr>
          <w:rFonts w:hint="eastAsia"/>
        </w:rPr>
        <w:t xml:space="preserve"> </w:t>
      </w:r>
      <w:r w:rsidR="0002401B">
        <w:t>M</w:t>
      </w:r>
      <w:r w:rsidR="00164E29">
        <w:t>onth</w:t>
      </w:r>
      <w:r>
        <w:rPr>
          <w:rFonts w:hint="eastAsia"/>
        </w:rPr>
        <w:t xml:space="preserve"> of </w:t>
      </w:r>
      <w:r>
        <w:t xml:space="preserve">graduation        </w:t>
      </w:r>
      <w:proofErr w:type="spellStart"/>
      <w:r w:rsidR="00164E29">
        <w:rPr>
          <w:u w:val="single"/>
        </w:rPr>
        <w:t>yyyy</w:t>
      </w:r>
      <w:proofErr w:type="spellEnd"/>
      <w:r w:rsidR="00164E29">
        <w:rPr>
          <w:u w:val="single"/>
        </w:rPr>
        <w:t>/mm</w:t>
      </w:r>
    </w:p>
    <w:p w:rsidR="00614309" w:rsidRPr="0002401B" w:rsidRDefault="00614309" w:rsidP="004912B4"/>
    <w:p w:rsidR="0002401B" w:rsidRDefault="0002401B" w:rsidP="004912B4">
      <w:pPr>
        <w:rPr>
          <w:u w:val="single"/>
        </w:rPr>
      </w:pPr>
      <w:r>
        <w:rPr>
          <w:rFonts w:hint="eastAsia"/>
        </w:rPr>
        <w:t xml:space="preserve"> </w:t>
      </w:r>
      <w:r w:rsidR="00B54955">
        <w:t>D</w:t>
      </w:r>
      <w:r>
        <w:t>iploma</w:t>
      </w:r>
      <w:r w:rsidR="00B54955">
        <w:t xml:space="preserve"> number  </w:t>
      </w:r>
      <w:r>
        <w:t xml:space="preserve">         </w:t>
      </w:r>
      <w:r>
        <w:rPr>
          <w:u w:val="single"/>
        </w:rPr>
        <w:t xml:space="preserve">                    </w:t>
      </w:r>
    </w:p>
    <w:p w:rsidR="0002401B" w:rsidRPr="0002401B" w:rsidRDefault="0002401B" w:rsidP="004912B4">
      <w:pPr>
        <w:rPr>
          <w:u w:val="single"/>
        </w:rPr>
      </w:pPr>
    </w:p>
    <w:p w:rsidR="00881EEF" w:rsidRPr="00881EEF" w:rsidRDefault="00881EEF" w:rsidP="00881EEF">
      <w:pPr>
        <w:ind w:firstLineChars="50" w:firstLine="105"/>
      </w:pPr>
      <w:r w:rsidRPr="00881EEF">
        <w:t>Author</w:t>
      </w:r>
      <w:r>
        <w:t xml:space="preserve">                    </w:t>
      </w:r>
      <w:r>
        <w:rPr>
          <w:u w:val="single"/>
        </w:rPr>
        <w:t xml:space="preserve">                     </w:t>
      </w:r>
    </w:p>
    <w:p w:rsidR="00881EEF" w:rsidRDefault="00881EEF" w:rsidP="00881EEF"/>
    <w:p w:rsidR="00881EEF" w:rsidRPr="00881EEF" w:rsidRDefault="00881EEF" w:rsidP="00881EEF">
      <w:pPr>
        <w:ind w:firstLineChars="50" w:firstLine="105"/>
      </w:pPr>
      <w:r w:rsidRPr="00881EEF">
        <w:t xml:space="preserve">I </w:t>
      </w:r>
      <w:r w:rsidR="00FA6A0D">
        <w:t>hereby apply to</w:t>
      </w:r>
      <w:r w:rsidRPr="00881EEF">
        <w:t xml:space="preserve"> </w:t>
      </w:r>
      <w:r w:rsidR="00430B9B">
        <w:t>exten</w:t>
      </w:r>
      <w:r w:rsidR="00FA6A0D">
        <w:t>d</w:t>
      </w:r>
      <w:r w:rsidR="00430B9B">
        <w:t xml:space="preserve"> </w:t>
      </w:r>
      <w:r w:rsidR="00FA6A0D">
        <w:t xml:space="preserve">the period </w:t>
      </w:r>
      <w:r w:rsidRPr="00881EEF">
        <w:t xml:space="preserve">of </w:t>
      </w:r>
      <w:r w:rsidR="00FA6A0D">
        <w:t xml:space="preserve">publication of the </w:t>
      </w:r>
      <w:r w:rsidR="00FA6A0D" w:rsidRPr="00881EEF">
        <w:t xml:space="preserve">abridged version (outline) of </w:t>
      </w:r>
      <w:r w:rsidR="0002401B">
        <w:t>my</w:t>
      </w:r>
      <w:r w:rsidR="00FA6A0D">
        <w:t xml:space="preserve"> doctoral thesis</w:t>
      </w:r>
      <w:r w:rsidR="0002401B" w:rsidRPr="0002401B">
        <w:t xml:space="preserve"> </w:t>
      </w:r>
      <w:r w:rsidR="0002401B" w:rsidRPr="00881EEF">
        <w:t>instead of the full</w:t>
      </w:r>
      <w:r w:rsidR="00B54955">
        <w:t>-</w:t>
      </w:r>
      <w:r w:rsidR="00FD5EF4">
        <w:t>version</w:t>
      </w:r>
      <w:r w:rsidRPr="00881EEF">
        <w:t xml:space="preserve"> for the following reason(s).</w:t>
      </w:r>
    </w:p>
    <w:p w:rsidR="00881EEF" w:rsidRPr="00FD5EF4" w:rsidRDefault="00881EEF" w:rsidP="00881EEF"/>
    <w:p w:rsidR="004912B4" w:rsidRDefault="00881EEF" w:rsidP="004912B4">
      <w:r w:rsidRPr="00881EEF">
        <w:t>(1) Reason(s)</w:t>
      </w:r>
    </w:p>
    <w:p w:rsidR="004912B4" w:rsidRDefault="004912B4" w:rsidP="004912B4"/>
    <w:p w:rsidR="00881EEF" w:rsidRDefault="00881EEF" w:rsidP="004912B4"/>
    <w:p w:rsidR="004912B4" w:rsidRDefault="00881EEF" w:rsidP="00B9307A">
      <w:r w:rsidRPr="00881EEF">
        <w:t xml:space="preserve">(2) </w:t>
      </w:r>
      <w:r w:rsidR="00FA6A0D" w:rsidRPr="00881EEF">
        <w:t xml:space="preserve">The </w:t>
      </w:r>
      <w:r w:rsidR="005903A4">
        <w:t>original</w:t>
      </w:r>
      <w:r w:rsidR="00FD5EF4">
        <w:t>ly</w:t>
      </w:r>
      <w:r w:rsidR="007448DB">
        <w:t xml:space="preserve"> </w:t>
      </w:r>
      <w:r w:rsidR="00FD5EF4">
        <w:t>expec</w:t>
      </w:r>
      <w:r w:rsidR="005903A4">
        <w:rPr>
          <w:szCs w:val="21"/>
        </w:rPr>
        <w:t xml:space="preserve">ted </w:t>
      </w:r>
      <w:r w:rsidR="002D657E">
        <w:rPr>
          <w:szCs w:val="21"/>
        </w:rPr>
        <w:t>date</w:t>
      </w:r>
      <w:r w:rsidR="00FD5EF4">
        <w:rPr>
          <w:szCs w:val="21"/>
        </w:rPr>
        <w:t xml:space="preserve"> of full publication</w:t>
      </w:r>
      <w:r w:rsidR="002D657E">
        <w:rPr>
          <w:szCs w:val="21"/>
        </w:rPr>
        <w:t xml:space="preserve"> </w:t>
      </w:r>
      <w:r w:rsidR="00FA6A0D">
        <w:t>(</w:t>
      </w:r>
      <w:proofErr w:type="spellStart"/>
      <w:r w:rsidR="00FA6A0D">
        <w:t>yyyy</w:t>
      </w:r>
      <w:proofErr w:type="spellEnd"/>
      <w:r w:rsidR="00FA6A0D">
        <w:t>/mm/dd).</w:t>
      </w:r>
    </w:p>
    <w:p w:rsidR="00FA6A0D" w:rsidRPr="005903A4" w:rsidRDefault="00FA6A0D" w:rsidP="00B9307A"/>
    <w:p w:rsidR="00FA6A0D" w:rsidRDefault="00FA6A0D" w:rsidP="00B9307A"/>
    <w:p w:rsidR="00FA6A0D" w:rsidRDefault="00FA6A0D" w:rsidP="00B9307A">
      <w:r>
        <w:rPr>
          <w:rFonts w:hint="eastAsia"/>
        </w:rPr>
        <w:t>(3) The</w:t>
      </w:r>
      <w:r>
        <w:t xml:space="preserve"> </w:t>
      </w:r>
      <w:r w:rsidR="00FD5EF4">
        <w:t>newly expected</w:t>
      </w:r>
      <w:r>
        <w:t xml:space="preserve"> </w:t>
      </w:r>
      <w:r w:rsidR="002D657E">
        <w:t>date</w:t>
      </w:r>
      <w:r w:rsidR="00FD5EF4">
        <w:t xml:space="preserve"> of full publication</w:t>
      </w:r>
      <w:r w:rsidR="002D657E">
        <w:t xml:space="preserve"> </w:t>
      </w:r>
      <w:r>
        <w:t>(</w:t>
      </w:r>
      <w:proofErr w:type="spellStart"/>
      <w:r>
        <w:t>yyyy</w:t>
      </w:r>
      <w:proofErr w:type="spellEnd"/>
      <w:r>
        <w:t>/mm/dd).</w:t>
      </w:r>
    </w:p>
    <w:p w:rsidR="00B32B38" w:rsidRDefault="00B32B38" w:rsidP="00B9307A"/>
    <w:p w:rsidR="00AA0323" w:rsidRPr="00B32B38" w:rsidRDefault="00AA0323" w:rsidP="00B9307A"/>
    <w:p w:rsidR="00FA6A0D" w:rsidRDefault="00B32B38" w:rsidP="00B9307A">
      <w:r>
        <w:rPr>
          <w:rFonts w:hint="eastAsia"/>
          <w:noProof/>
          <w:u w:val="single"/>
        </w:rPr>
        <mc:AlternateContent>
          <mc:Choice Requires="wps">
            <w:drawing>
              <wp:anchor distT="0" distB="0" distL="114300" distR="114300" simplePos="0" relativeHeight="251659264" behindDoc="0" locked="0" layoutInCell="1" allowOverlap="1" wp14:anchorId="0365952E" wp14:editId="6B18C4B9">
                <wp:simplePos x="0" y="0"/>
                <wp:positionH relativeFrom="column">
                  <wp:posOffset>0</wp:posOffset>
                </wp:positionH>
                <wp:positionV relativeFrom="paragraph">
                  <wp:posOffset>-635</wp:posOffset>
                </wp:positionV>
                <wp:extent cx="608647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6086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2524B7"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05pt" to="479.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" strokecolor="black [3213]" strokeweight=".5pt">
                <v:stroke joinstyle="miter"/>
              </v:line>
            </w:pict>
          </mc:Fallback>
        </mc:AlternateContent>
      </w:r>
      <w:r>
        <w:rPr>
          <w:rFonts w:hint="eastAsia"/>
        </w:rPr>
        <w:t xml:space="preserve">　専攻委員会の審議結果［　</w:t>
      </w:r>
      <w:r>
        <w:t xml:space="preserve">　　　年</w:t>
      </w:r>
      <w:r>
        <w:rPr>
          <w:rFonts w:hint="eastAsia"/>
        </w:rPr>
        <w:t xml:space="preserve">　</w:t>
      </w:r>
      <w:r>
        <w:t xml:space="preserve">　月</w:t>
      </w:r>
      <w:r>
        <w:rPr>
          <w:rFonts w:hint="eastAsia"/>
        </w:rPr>
        <w:t xml:space="preserve">　</w:t>
      </w:r>
      <w:r>
        <w:t xml:space="preserve">　日実施］</w:t>
      </w:r>
    </w:p>
    <w:p w:rsidR="00FA6A0D" w:rsidRPr="003A1CC9" w:rsidRDefault="00FA6A0D" w:rsidP="00B9307A"/>
    <w:p w:rsidR="004912B4" w:rsidRPr="00940CC4" w:rsidRDefault="004912B4" w:rsidP="004912B4">
      <w:bookmarkStart w:id="0" w:name="_GoBack"/>
      <w:bookmarkEnd w:id="0"/>
    </w:p>
    <w:p w:rsidR="00F41D9F" w:rsidRDefault="00F41D9F" w:rsidP="004912B4"/>
    <w:p w:rsidR="00CD5B4B" w:rsidRDefault="00CD5B4B" w:rsidP="004912B4"/>
    <w:p w:rsidR="00CD5B4B" w:rsidRDefault="00CD5B4B" w:rsidP="004912B4"/>
    <w:p w:rsidR="00CD5B4B" w:rsidRDefault="00CD5B4B" w:rsidP="004912B4"/>
    <w:p w:rsidR="00CD5B4B" w:rsidRDefault="00CD5B4B" w:rsidP="004912B4"/>
    <w:p w:rsidR="00CD5B4B" w:rsidRDefault="00CD5B4B" w:rsidP="00CD5B4B">
      <w:r>
        <w:t>Note:</w:t>
      </w:r>
    </w:p>
    <w:p w:rsidR="00CD5B4B" w:rsidRPr="00BF1E09" w:rsidRDefault="00CD5B4B" w:rsidP="00CD5B4B">
      <w:r w:rsidRPr="00BF1E09">
        <w:t>1. All materials must be Japanese Industrial Standard (JIS) A4 vertical.</w:t>
      </w:r>
    </w:p>
    <w:p w:rsidR="00CD5B4B" w:rsidRPr="00BF1E09" w:rsidRDefault="00CD5B4B" w:rsidP="00CD5B4B">
      <w:r w:rsidRPr="00BF1E09">
        <w:t>2. Publication will be carried out on the Internet</w:t>
      </w:r>
      <w:r w:rsidR="00C36E8E">
        <w:t>.</w:t>
      </w:r>
    </w:p>
    <w:p w:rsidR="00CD5B4B" w:rsidRDefault="00CD5B4B" w:rsidP="00CD5B4B">
      <w:pPr>
        <w:ind w:left="105" w:hangingChars="50" w:hanging="105"/>
      </w:pPr>
      <w:r w:rsidRPr="00BF1E09">
        <w:t xml:space="preserve">3. </w:t>
      </w:r>
      <w:r w:rsidRPr="009B0D3E">
        <w:rPr>
          <w:b/>
          <w:u w:val="single"/>
        </w:rPr>
        <w:t>The full version of the thesis will be automatically published in SOKENDAI repository on and after the expected date written in (3).</w:t>
      </w:r>
      <w:r>
        <w:t xml:space="preserve"> When you expect that the reason(s) will not cease to exist by the expected date, you must submit "Form 17" to the chair of the department before the expected date.</w:t>
      </w:r>
    </w:p>
    <w:p w:rsidR="00CD5B4B" w:rsidRPr="0053674D" w:rsidRDefault="00CD5B4B" w:rsidP="00CD5B4B">
      <w:pPr>
        <w:ind w:left="105" w:hangingChars="50" w:hanging="105"/>
      </w:pPr>
      <w:r w:rsidRPr="00BF1E09">
        <w:t xml:space="preserve">4. </w:t>
      </w:r>
      <w:r>
        <w:t xml:space="preserve">If you hope to publish the full version of the thesis before the expected date since the reason(s) cease to exist, you must submit "Form 18" to SOKENDAI </w:t>
      </w:r>
      <w:proofErr w:type="spellStart"/>
      <w:r>
        <w:t>Hayama</w:t>
      </w:r>
      <w:proofErr w:type="spellEnd"/>
      <w:r>
        <w:t xml:space="preserve"> Library.</w:t>
      </w:r>
    </w:p>
    <w:p w:rsidR="00CD5B4B" w:rsidRPr="00CD5B4B" w:rsidRDefault="00CD5B4B" w:rsidP="00CD5B4B">
      <w:pPr>
        <w:ind w:left="105" w:hangingChars="50" w:hanging="105"/>
        <w:rPr>
          <w:color w:val="FF0000"/>
        </w:rPr>
      </w:pPr>
      <w:r w:rsidRPr="00BF1E09">
        <w:t xml:space="preserve">5. </w:t>
      </w:r>
      <w:r>
        <w:t xml:space="preserve">If you cannot expect the date on which the reason(s) cease to exist under special circumstance, please write "to be determined" in (3). Once the reason(s) cease to exist, you must immediately submit "Form 18" to SOKENDAI </w:t>
      </w:r>
      <w:proofErr w:type="spellStart"/>
      <w:r>
        <w:t>Hayama</w:t>
      </w:r>
      <w:proofErr w:type="spellEnd"/>
      <w:r>
        <w:t xml:space="preserve"> Library.</w:t>
      </w:r>
    </w:p>
    <w:sectPr w:rsidR="00CD5B4B" w:rsidRPr="00CD5B4B" w:rsidSect="00CD5B4B">
      <w:headerReference w:type="first" r:id="rId7"/>
      <w:footerReference w:type="first" r:id="rId8"/>
      <w:pgSz w:w="11906" w:h="16838" w:code="9"/>
      <w:pgMar w:top="1418" w:right="1134" w:bottom="567" w:left="1134" w:header="851" w:footer="0"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2B4" w:rsidRDefault="004912B4" w:rsidP="004912B4">
      <w:r>
        <w:separator/>
      </w:r>
    </w:p>
  </w:endnote>
  <w:endnote w:type="continuationSeparator" w:id="0">
    <w:p w:rsidR="004912B4" w:rsidRDefault="004912B4" w:rsidP="0049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EF4" w:rsidRPr="00FD5EF4" w:rsidRDefault="00FD5EF4" w:rsidP="00FD5EF4">
    <w:pPr>
      <w:ind w:left="105" w:hangingChars="50" w:hanging="105"/>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2B4" w:rsidRDefault="004912B4" w:rsidP="004912B4">
      <w:r>
        <w:separator/>
      </w:r>
    </w:p>
  </w:footnote>
  <w:footnote w:type="continuationSeparator" w:id="0">
    <w:p w:rsidR="004912B4" w:rsidRDefault="004912B4" w:rsidP="00491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2B4" w:rsidRDefault="004912B4">
    <w:pPr>
      <w:pStyle w:val="a3"/>
    </w:pPr>
    <w:r>
      <w:rPr>
        <w:rFonts w:hint="eastAsia"/>
      </w:rPr>
      <w:t>(</w:t>
    </w:r>
    <w:r>
      <w:t xml:space="preserve">Form </w:t>
    </w:r>
    <w:r w:rsidR="00043EDE">
      <w:t>1</w:t>
    </w:r>
    <w:r w:rsidR="00FA6A0D">
      <w:t>7</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6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2B4"/>
    <w:rsid w:val="000022A9"/>
    <w:rsid w:val="0002401B"/>
    <w:rsid w:val="00043EDE"/>
    <w:rsid w:val="000739C1"/>
    <w:rsid w:val="00116FD9"/>
    <w:rsid w:val="00161276"/>
    <w:rsid w:val="00164E29"/>
    <w:rsid w:val="001802D1"/>
    <w:rsid w:val="001833C5"/>
    <w:rsid w:val="0018519E"/>
    <w:rsid w:val="00283A36"/>
    <w:rsid w:val="002D657E"/>
    <w:rsid w:val="003A1CC9"/>
    <w:rsid w:val="004009AC"/>
    <w:rsid w:val="00430B9B"/>
    <w:rsid w:val="004912B4"/>
    <w:rsid w:val="004D4AAD"/>
    <w:rsid w:val="00523FDC"/>
    <w:rsid w:val="005708BC"/>
    <w:rsid w:val="005903A4"/>
    <w:rsid w:val="00614309"/>
    <w:rsid w:val="00665924"/>
    <w:rsid w:val="007448DB"/>
    <w:rsid w:val="00795BB2"/>
    <w:rsid w:val="0080376A"/>
    <w:rsid w:val="00814E08"/>
    <w:rsid w:val="00881EEF"/>
    <w:rsid w:val="0090372E"/>
    <w:rsid w:val="00940CC4"/>
    <w:rsid w:val="009B0D3E"/>
    <w:rsid w:val="00A57A92"/>
    <w:rsid w:val="00AA0323"/>
    <w:rsid w:val="00AA4F85"/>
    <w:rsid w:val="00B32B38"/>
    <w:rsid w:val="00B54955"/>
    <w:rsid w:val="00B72BF8"/>
    <w:rsid w:val="00B9307A"/>
    <w:rsid w:val="00BC4C2C"/>
    <w:rsid w:val="00BD0658"/>
    <w:rsid w:val="00C36E8E"/>
    <w:rsid w:val="00CD0B35"/>
    <w:rsid w:val="00CD5B4B"/>
    <w:rsid w:val="00EF44CF"/>
    <w:rsid w:val="00F20C51"/>
    <w:rsid w:val="00F30CD4"/>
    <w:rsid w:val="00F41D9F"/>
    <w:rsid w:val="00FA6A0D"/>
    <w:rsid w:val="00FD5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673D4C9B-F3ED-4AF8-95D9-D35EA6AC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2B4"/>
    <w:pPr>
      <w:tabs>
        <w:tab w:val="center" w:pos="4252"/>
        <w:tab w:val="right" w:pos="8504"/>
      </w:tabs>
      <w:snapToGrid w:val="0"/>
    </w:pPr>
  </w:style>
  <w:style w:type="character" w:customStyle="1" w:styleId="a4">
    <w:name w:val="ヘッダー (文字)"/>
    <w:basedOn w:val="a0"/>
    <w:link w:val="a3"/>
    <w:uiPriority w:val="99"/>
    <w:rsid w:val="004912B4"/>
  </w:style>
  <w:style w:type="paragraph" w:styleId="a5">
    <w:name w:val="footer"/>
    <w:basedOn w:val="a"/>
    <w:link w:val="a6"/>
    <w:uiPriority w:val="99"/>
    <w:unhideWhenUsed/>
    <w:rsid w:val="004912B4"/>
    <w:pPr>
      <w:tabs>
        <w:tab w:val="center" w:pos="4252"/>
        <w:tab w:val="right" w:pos="8504"/>
      </w:tabs>
      <w:snapToGrid w:val="0"/>
    </w:pPr>
  </w:style>
  <w:style w:type="character" w:customStyle="1" w:styleId="a6">
    <w:name w:val="フッター (文字)"/>
    <w:basedOn w:val="a0"/>
    <w:link w:val="a5"/>
    <w:uiPriority w:val="99"/>
    <w:rsid w:val="004912B4"/>
  </w:style>
  <w:style w:type="table" w:styleId="a7">
    <w:name w:val="Table Grid"/>
    <w:basedOn w:val="a1"/>
    <w:uiPriority w:val="39"/>
    <w:rsid w:val="00F41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59BBA-7798-43EE-9A81-F3B4F72BC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6927F39E.dotm</Template>
  <TotalTime>0</TotalTime>
  <Pages>1</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荒木 耕輔</dc:creator>
  <cp:keywords/>
  <dc:description/>
  <cp:lastModifiedBy>林 朋美</cp:lastModifiedBy>
  <cp:revision>3</cp:revision>
  <cp:lastPrinted>2017-12-08T07:51:00Z</cp:lastPrinted>
  <dcterms:created xsi:type="dcterms:W3CDTF">2020-05-14T08:34:00Z</dcterms:created>
  <dcterms:modified xsi:type="dcterms:W3CDTF">2020-05-18T02:50:00Z</dcterms:modified>
</cp:coreProperties>
</file>