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B4" w:rsidRPr="004912B4" w:rsidRDefault="004912B4" w:rsidP="004912B4">
      <w:pPr>
        <w:jc w:val="center"/>
        <w:rPr>
          <w:b/>
          <w:sz w:val="32"/>
        </w:rPr>
      </w:pPr>
      <w:r w:rsidRPr="004912B4">
        <w:rPr>
          <w:b/>
          <w:sz w:val="32"/>
        </w:rPr>
        <w:t>Application for the Evaluation of Doctoral Thesis</w:t>
      </w:r>
    </w:p>
    <w:p w:rsidR="004912B4" w:rsidRDefault="004912B4" w:rsidP="004912B4"/>
    <w:p w:rsidR="004912B4" w:rsidRDefault="004912B4" w:rsidP="004912B4"/>
    <w:p w:rsidR="004912B4" w:rsidRPr="00AF3E51" w:rsidRDefault="004912B4" w:rsidP="00AF3E51">
      <w:pPr>
        <w:wordWrap w:val="0"/>
        <w:jc w:val="right"/>
        <w:rPr>
          <w:u w:val="single"/>
        </w:rPr>
      </w:pPr>
      <w:r>
        <w:t xml:space="preserve">Date </w:t>
      </w:r>
      <w:proofErr w:type="spellStart"/>
      <w:r w:rsidR="00AF3E51">
        <w:rPr>
          <w:u w:val="single"/>
        </w:rPr>
        <w:t>yyyy</w:t>
      </w:r>
      <w:proofErr w:type="spellEnd"/>
      <w:r w:rsidR="00AF3E51">
        <w:rPr>
          <w:u w:val="single"/>
        </w:rPr>
        <w:t>/mm/dd</w:t>
      </w:r>
    </w:p>
    <w:p w:rsidR="004912B4" w:rsidRDefault="004912B4" w:rsidP="004912B4"/>
    <w:p w:rsidR="004912B4" w:rsidRDefault="004912B4" w:rsidP="004912B4">
      <w:pPr>
        <w:ind w:firstLineChars="50" w:firstLine="105"/>
      </w:pPr>
      <w:r>
        <w:t xml:space="preserve">To the Dean of the School of </w:t>
      </w:r>
    </w:p>
    <w:p w:rsidR="004912B4" w:rsidRDefault="004912B4" w:rsidP="004912B4"/>
    <w:p w:rsidR="004912B4" w:rsidRDefault="004912B4" w:rsidP="004912B4">
      <w:pPr>
        <w:ind w:firstLineChars="2700" w:firstLine="5670"/>
      </w:pPr>
      <w:r>
        <w:t>Applicant</w:t>
      </w:r>
    </w:p>
    <w:p w:rsidR="004912B4" w:rsidRDefault="004912B4" w:rsidP="004912B4">
      <w:pPr>
        <w:ind w:firstLineChars="2800" w:firstLine="5880"/>
      </w:pPr>
      <w:r>
        <w:t xml:space="preserve">Department of </w:t>
      </w:r>
    </w:p>
    <w:p w:rsidR="004912B4" w:rsidRDefault="004912B4" w:rsidP="004912B4">
      <w:pPr>
        <w:ind w:firstLineChars="2800" w:firstLine="5880"/>
      </w:pPr>
      <w:r>
        <w:t>[Name in Full]</w:t>
      </w:r>
    </w:p>
    <w:p w:rsidR="004912B4" w:rsidRDefault="004912B4" w:rsidP="004912B4">
      <w:pPr>
        <w:ind w:firstLineChars="2800" w:firstLine="5880"/>
      </w:pPr>
      <w:r>
        <w:t xml:space="preserve">Student ID No. </w:t>
      </w:r>
    </w:p>
    <w:p w:rsidR="004912B4" w:rsidRDefault="004912B4" w:rsidP="004912B4"/>
    <w:p w:rsidR="004912B4" w:rsidRDefault="004912B4" w:rsidP="004912B4"/>
    <w:p w:rsidR="004912B4" w:rsidRDefault="004912B4" w:rsidP="004912B4">
      <w:pPr>
        <w:ind w:firstLineChars="50" w:firstLine="105"/>
      </w:pPr>
      <w:r>
        <w:t>I hereby apply for the evaluation of doctoral thesis with related documents in accordance with Article No.6, Clause No.1 of the Degree Regulation</w:t>
      </w:r>
      <w:r w:rsidR="00434C35">
        <w:t>s</w:t>
      </w:r>
      <w:r>
        <w:t xml:space="preserve"> of The Graduate University for Advanced Studies</w:t>
      </w:r>
      <w:r w:rsidR="00027773">
        <w:t>,</w:t>
      </w:r>
      <w:r w:rsidR="00027773" w:rsidRPr="00027773">
        <w:t xml:space="preserve"> </w:t>
      </w:r>
      <w:r w:rsidR="00027773">
        <w:t>SOKENDAI</w:t>
      </w:r>
      <w:r>
        <w:t>.</w:t>
      </w:r>
    </w:p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tbl>
      <w:tblPr>
        <w:tblStyle w:val="a7"/>
        <w:tblpPr w:leftFromText="142" w:rightFromText="142" w:vertAnchor="page" w:horzAnchor="margin" w:tblpXSpec="right" w:tblpY="12796"/>
        <w:tblW w:w="0" w:type="auto"/>
        <w:tblLook w:val="04A0" w:firstRow="1" w:lastRow="0" w:firstColumn="1" w:lastColumn="0" w:noHBand="0" w:noVBand="1"/>
      </w:tblPr>
      <w:tblGrid>
        <w:gridCol w:w="1984"/>
      </w:tblGrid>
      <w:tr w:rsidR="00986101" w:rsidTr="006B3612">
        <w:tc>
          <w:tcPr>
            <w:tcW w:w="1984" w:type="dxa"/>
          </w:tcPr>
          <w:p w:rsidR="00986101" w:rsidRDefault="00986101" w:rsidP="006B3612">
            <w:bookmarkStart w:id="0" w:name="_GoBack"/>
            <w:bookmarkEnd w:id="0"/>
            <w:r>
              <w:t>Seal of Main</w:t>
            </w:r>
          </w:p>
          <w:p w:rsidR="00986101" w:rsidRDefault="00986101" w:rsidP="006B3612">
            <w:r>
              <w:t>Supervisor</w:t>
            </w:r>
          </w:p>
        </w:tc>
      </w:tr>
      <w:tr w:rsidR="00986101" w:rsidTr="006B3612">
        <w:trPr>
          <w:trHeight w:val="927"/>
        </w:trPr>
        <w:tc>
          <w:tcPr>
            <w:tcW w:w="1984" w:type="dxa"/>
          </w:tcPr>
          <w:p w:rsidR="00986101" w:rsidRDefault="00986101" w:rsidP="00F41D9F"/>
          <w:p w:rsidR="00986101" w:rsidRDefault="00986101" w:rsidP="00F41D9F"/>
          <w:p w:rsidR="00986101" w:rsidRDefault="00986101" w:rsidP="00F41D9F"/>
          <w:p w:rsidR="00986101" w:rsidRDefault="00986101" w:rsidP="00F41D9F">
            <w:pPr>
              <w:rPr>
                <w:rFonts w:hint="eastAsia"/>
              </w:rPr>
            </w:pPr>
          </w:p>
        </w:tc>
      </w:tr>
    </w:tbl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F41D9F" w:rsidRDefault="00F41D9F" w:rsidP="004912B4"/>
    <w:p w:rsidR="00F41D9F" w:rsidRDefault="00F41D9F" w:rsidP="004912B4"/>
    <w:p w:rsidR="00F41D9F" w:rsidRDefault="00F41D9F" w:rsidP="004912B4"/>
    <w:sectPr w:rsidR="00F41D9F" w:rsidSect="00491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2B4" w:rsidRDefault="004912B4" w:rsidP="004912B4">
      <w:r>
        <w:separator/>
      </w:r>
    </w:p>
  </w:endnote>
  <w:endnote w:type="continuationSeparator" w:id="0">
    <w:p w:rsidR="004912B4" w:rsidRDefault="004912B4" w:rsidP="004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76" w:rsidRDefault="001612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76" w:rsidRDefault="001612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76" w:rsidRPr="00161276" w:rsidRDefault="00161276" w:rsidP="00161276">
    <w:r>
      <w:t xml:space="preserve">Note: All materials must be </w:t>
    </w:r>
    <w:r w:rsidRPr="00AA4F85">
      <w:t>Japanese Industrial Standard</w:t>
    </w:r>
    <w:r>
      <w:t xml:space="preserve"> (JIS) A4 vertical.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2B4" w:rsidRDefault="004912B4" w:rsidP="004912B4">
      <w:r>
        <w:separator/>
      </w:r>
    </w:p>
  </w:footnote>
  <w:footnote w:type="continuationSeparator" w:id="0">
    <w:p w:rsidR="004912B4" w:rsidRDefault="004912B4" w:rsidP="0049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76" w:rsidRDefault="001612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76" w:rsidRDefault="001612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2B4" w:rsidRDefault="004912B4">
    <w:pPr>
      <w:pStyle w:val="a3"/>
    </w:pPr>
    <w:r>
      <w:rPr>
        <w:rFonts w:hint="eastAsia"/>
      </w:rPr>
      <w:t>(</w:t>
    </w:r>
    <w:r>
      <w:t>Form 1-1)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B4"/>
    <w:rsid w:val="00027773"/>
    <w:rsid w:val="00075A83"/>
    <w:rsid w:val="00116FD9"/>
    <w:rsid w:val="00161276"/>
    <w:rsid w:val="002B3E2B"/>
    <w:rsid w:val="002D0C1D"/>
    <w:rsid w:val="002D24AD"/>
    <w:rsid w:val="004009AC"/>
    <w:rsid w:val="00434C35"/>
    <w:rsid w:val="004551F8"/>
    <w:rsid w:val="004912B4"/>
    <w:rsid w:val="004E02F4"/>
    <w:rsid w:val="005A412A"/>
    <w:rsid w:val="00665924"/>
    <w:rsid w:val="006B3612"/>
    <w:rsid w:val="00814E08"/>
    <w:rsid w:val="00986101"/>
    <w:rsid w:val="00A57A92"/>
    <w:rsid w:val="00AA4F85"/>
    <w:rsid w:val="00AF3E51"/>
    <w:rsid w:val="00BD0658"/>
    <w:rsid w:val="00E20DCF"/>
    <w:rsid w:val="00E218C2"/>
    <w:rsid w:val="00E62282"/>
    <w:rsid w:val="00F4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4AB8A4D"/>
  <w15:chartTrackingRefBased/>
  <w15:docId w15:val="{673D4C9B-F3ED-4AF8-95D9-D35EA6A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B4"/>
  </w:style>
  <w:style w:type="paragraph" w:styleId="a5">
    <w:name w:val="footer"/>
    <w:basedOn w:val="a"/>
    <w:link w:val="a6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B4"/>
  </w:style>
  <w:style w:type="table" w:styleId="a7">
    <w:name w:val="Table Grid"/>
    <w:basedOn w:val="a1"/>
    <w:uiPriority w:val="39"/>
    <w:rsid w:val="00F4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6927F39E.dotm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3</cp:revision>
  <dcterms:created xsi:type="dcterms:W3CDTF">2020-05-14T08:27:00Z</dcterms:created>
  <dcterms:modified xsi:type="dcterms:W3CDTF">2020-05-18T02:00:00Z</dcterms:modified>
</cp:coreProperties>
</file>