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4912B4" w:rsidRDefault="00BF6A53" w:rsidP="004912B4">
      <w:pPr>
        <w:jc w:val="center"/>
        <w:rPr>
          <w:b/>
          <w:sz w:val="32"/>
        </w:rPr>
      </w:pPr>
      <w:r w:rsidRPr="00BF6A53">
        <w:rPr>
          <w:b/>
          <w:sz w:val="32"/>
        </w:rPr>
        <w:t>Application for a Master's Degree</w:t>
      </w:r>
    </w:p>
    <w:p w:rsidR="004912B4" w:rsidRDefault="004912B4" w:rsidP="004912B4"/>
    <w:p w:rsidR="004912B4" w:rsidRDefault="004912B4" w:rsidP="004912B4"/>
    <w:p w:rsidR="004912B4" w:rsidRPr="00F846C2" w:rsidRDefault="004912B4" w:rsidP="00F846C2">
      <w:pPr>
        <w:wordWrap w:val="0"/>
        <w:jc w:val="right"/>
        <w:rPr>
          <w:u w:val="single"/>
        </w:rPr>
      </w:pPr>
      <w:r>
        <w:t xml:space="preserve">Date </w:t>
      </w:r>
      <w:proofErr w:type="spellStart"/>
      <w:r w:rsidR="00F846C2">
        <w:rPr>
          <w:u w:val="single"/>
        </w:rPr>
        <w:t>yyyy</w:t>
      </w:r>
      <w:proofErr w:type="spellEnd"/>
      <w:r w:rsidR="00F846C2">
        <w:rPr>
          <w:u w:val="single"/>
        </w:rPr>
        <w:t>/mm/dd</w:t>
      </w:r>
    </w:p>
    <w:p w:rsidR="004912B4" w:rsidRDefault="004912B4" w:rsidP="004912B4"/>
    <w:p w:rsidR="004912B4" w:rsidRDefault="004912B4" w:rsidP="004912B4">
      <w:pPr>
        <w:ind w:firstLineChars="50" w:firstLine="105"/>
      </w:pPr>
      <w:r>
        <w:t xml:space="preserve">To the Dean of the School of </w:t>
      </w:r>
    </w:p>
    <w:p w:rsidR="004912B4" w:rsidRDefault="004912B4" w:rsidP="004912B4"/>
    <w:p w:rsidR="004912B4" w:rsidRDefault="004912B4" w:rsidP="00BF6A53">
      <w:pPr>
        <w:ind w:firstLineChars="2600" w:firstLine="5460"/>
      </w:pPr>
      <w:r>
        <w:t>Applicant</w:t>
      </w:r>
    </w:p>
    <w:p w:rsidR="004912B4" w:rsidRDefault="004912B4" w:rsidP="00BF6A53">
      <w:pPr>
        <w:ind w:firstLineChars="2650" w:firstLine="5565"/>
      </w:pPr>
      <w:r>
        <w:t xml:space="preserve">Department of </w:t>
      </w:r>
    </w:p>
    <w:p w:rsidR="004912B4" w:rsidRDefault="004912B4" w:rsidP="00BF6A53">
      <w:pPr>
        <w:ind w:firstLineChars="2650" w:firstLine="5565"/>
      </w:pPr>
      <w:r>
        <w:t>[Name in Full]</w:t>
      </w:r>
    </w:p>
    <w:p w:rsidR="004912B4" w:rsidRDefault="004912B4" w:rsidP="00BF6A53">
      <w:pPr>
        <w:ind w:firstLineChars="2650" w:firstLine="5565"/>
      </w:pPr>
      <w:r>
        <w:t xml:space="preserve">Student ID No. </w:t>
      </w:r>
    </w:p>
    <w:p w:rsidR="004912B4" w:rsidRDefault="004912B4" w:rsidP="004912B4"/>
    <w:p w:rsidR="004912B4" w:rsidRDefault="004912B4" w:rsidP="004912B4"/>
    <w:p w:rsidR="004912B4" w:rsidRDefault="00BF6A53" w:rsidP="004912B4">
      <w:pPr>
        <w:ind w:firstLineChars="50" w:firstLine="105"/>
      </w:pPr>
      <w:r w:rsidRPr="00BF6A53">
        <w:t>I hereby apply for the conferment of a Master’s Degree on basis of the following Master's Thesis / Specific Research Project which has been approved to have the Qualification for a Master's Degree.</w:t>
      </w:r>
    </w:p>
    <w:p w:rsidR="004912B4" w:rsidRDefault="004912B4" w:rsidP="004912B4"/>
    <w:p w:rsidR="004912B4" w:rsidRDefault="004912B4" w:rsidP="004912B4"/>
    <w:p w:rsidR="00BF6A53" w:rsidRDefault="00BF6A53" w:rsidP="00BF6A53">
      <w:r>
        <w:t xml:space="preserve">Notes: </w:t>
      </w:r>
    </w:p>
    <w:p w:rsidR="00BF6A53" w:rsidRDefault="00BF6A53" w:rsidP="00BF6A53">
      <w:r>
        <w:t>1. Title of Master's Thesis / Specific Research Project</w:t>
      </w:r>
    </w:p>
    <w:p w:rsidR="00BF6A53" w:rsidRPr="00BF6A53" w:rsidRDefault="00BF6A53" w:rsidP="00BF6A53"/>
    <w:p w:rsidR="00BF6A53" w:rsidRDefault="00BF6A53" w:rsidP="00BF6A53"/>
    <w:p w:rsidR="004912B4" w:rsidRDefault="00BF6A53" w:rsidP="00BF6A53">
      <w:r>
        <w:t xml:space="preserve">2. Desired Degree Major: Master of </w:t>
      </w:r>
      <w:r>
        <w:rPr>
          <w:u w:val="single"/>
        </w:rPr>
        <w:t xml:space="preserve">                   </w:t>
      </w:r>
    </w:p>
    <w:p w:rsidR="004912B4" w:rsidRPr="00BF6A53" w:rsidRDefault="004912B4" w:rsidP="004912B4"/>
    <w:p w:rsidR="004912B4" w:rsidRDefault="004912B4" w:rsidP="004912B4"/>
    <w:p w:rsidR="004912B4" w:rsidRDefault="00BF6A53" w:rsidP="004912B4">
      <w:r>
        <w:rPr>
          <w:rFonts w:hint="eastAsia"/>
        </w:rPr>
        <w:t xml:space="preserve">3. </w:t>
      </w:r>
      <w:r>
        <w:t xml:space="preserve">Scheduled date of withdrawal of school: </w:t>
      </w:r>
      <w:proofErr w:type="spellStart"/>
      <w:r w:rsidRPr="00BF6A53">
        <w:rPr>
          <w:u w:val="single"/>
        </w:rPr>
        <w:t>yyyy</w:t>
      </w:r>
      <w:proofErr w:type="spellEnd"/>
      <w:r w:rsidRPr="00BF6A53">
        <w:rPr>
          <w:u w:val="single"/>
        </w:rPr>
        <w:t>/mm/dd</w:t>
      </w:r>
    </w:p>
    <w:p w:rsidR="004912B4" w:rsidRDefault="004912B4" w:rsidP="004912B4"/>
    <w:p w:rsidR="004912B4" w:rsidRDefault="004912B4" w:rsidP="004912B4"/>
    <w:p w:rsidR="004912B4" w:rsidRPr="00BF6A53" w:rsidRDefault="004912B4" w:rsidP="004912B4"/>
    <w:p w:rsidR="004912B4" w:rsidRDefault="004912B4" w:rsidP="004912B4"/>
    <w:p w:rsidR="004912B4" w:rsidRDefault="004912B4" w:rsidP="004912B4"/>
    <w:p w:rsidR="004912B4" w:rsidRPr="00BF66EA" w:rsidRDefault="004912B4" w:rsidP="004912B4">
      <w:bookmarkStart w:id="0" w:name="_GoBack"/>
      <w:bookmarkEnd w:id="0"/>
    </w:p>
    <w:p w:rsidR="004912B4" w:rsidRDefault="004912B4" w:rsidP="004912B4"/>
    <w:p w:rsidR="004912B4" w:rsidRDefault="004912B4" w:rsidP="004912B4"/>
    <w:p w:rsidR="004912B4" w:rsidRDefault="004912B4" w:rsidP="004912B4"/>
    <w:p w:rsidR="00F41D9F" w:rsidRDefault="00F41D9F" w:rsidP="004912B4"/>
    <w:p w:rsidR="00F41D9F" w:rsidRDefault="00F41D9F" w:rsidP="004912B4"/>
    <w:p w:rsidR="00F41D9F" w:rsidRPr="00E57337" w:rsidRDefault="00F41D9F" w:rsidP="004912B4"/>
    <w:sectPr w:rsidR="00F41D9F" w:rsidRPr="00E57337" w:rsidSect="004912B4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Pr="00161276" w:rsidRDefault="00161276" w:rsidP="00161276">
    <w:r>
      <w:t xml:space="preserve">Note: All materials must be </w:t>
    </w:r>
    <w:r w:rsidRPr="00AA4F85">
      <w:t>Japanese Industrial Standard</w:t>
    </w:r>
    <w:r>
      <w:t xml:space="preserve"> (JIS) A4 vertical.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B4" w:rsidRDefault="004912B4">
    <w:pPr>
      <w:pStyle w:val="a3"/>
    </w:pPr>
    <w:r>
      <w:rPr>
        <w:rFonts w:hint="eastAsia"/>
      </w:rPr>
      <w:t>(</w:t>
    </w:r>
    <w:r>
      <w:t>Form 1</w:t>
    </w:r>
    <w:r w:rsidR="00BF6A53">
      <w:t>4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116FD9"/>
    <w:rsid w:val="00161276"/>
    <w:rsid w:val="004009AC"/>
    <w:rsid w:val="004912B4"/>
    <w:rsid w:val="004D3051"/>
    <w:rsid w:val="00665924"/>
    <w:rsid w:val="00814E08"/>
    <w:rsid w:val="008B42CD"/>
    <w:rsid w:val="00A43704"/>
    <w:rsid w:val="00A57A92"/>
    <w:rsid w:val="00AA4F85"/>
    <w:rsid w:val="00BD0658"/>
    <w:rsid w:val="00BF66EA"/>
    <w:rsid w:val="00BF6A53"/>
    <w:rsid w:val="00CE53E2"/>
    <w:rsid w:val="00E57337"/>
    <w:rsid w:val="00F41D9F"/>
    <w:rsid w:val="00F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26107B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6927F39E.dotm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cp:lastPrinted>2020-05-18T02:25:00Z</cp:lastPrinted>
  <dcterms:created xsi:type="dcterms:W3CDTF">2020-05-14T08:32:00Z</dcterms:created>
  <dcterms:modified xsi:type="dcterms:W3CDTF">2020-05-18T02:26:00Z</dcterms:modified>
</cp:coreProperties>
</file>