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69" w:rsidRDefault="00AC7014" w:rsidP="00040315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Cs w:val="21"/>
        </w:rPr>
      </w:pPr>
      <w:bookmarkStart w:id="0" w:name="_GoBack"/>
      <w:bookmarkEnd w:id="0"/>
      <w:r>
        <w:rPr>
          <w:rFonts w:ascii="Arial" w:hAnsi="Arial" w:cs="Arial" w:hint="eastAsia"/>
          <w:b/>
          <w:bCs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796925</wp:posOffset>
                </wp:positionH>
                <wp:positionV relativeFrom="paragraph">
                  <wp:posOffset>-755650</wp:posOffset>
                </wp:positionV>
                <wp:extent cx="3800475" cy="309880"/>
                <wp:effectExtent l="0" t="0" r="3175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30988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315" w:rsidRPr="00E6214B" w:rsidRDefault="004A2E8B" w:rsidP="0089342E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  <w:t xml:space="preserve">Abstract format </w:t>
                            </w:r>
                            <w:r w:rsidR="0089342E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40315" w:rsidRDefault="00040315" w:rsidP="008934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.75pt;margin-top:-59.5pt;width:299.25pt;height:24.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" fillcolor="#bfbfbf" stroked="f">
                <v:textbox inset="5.85pt,.7pt,5.85pt,.7pt">
                  <w:txbxContent>
                    <w:p w:rsidR="00040315" w:rsidRPr="00E6214B" w:rsidRDefault="004A2E8B" w:rsidP="0089342E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  <w:t xml:space="preserve">Abstract format </w:t>
                      </w:r>
                      <w:r w:rsidR="0089342E"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</w:p>
                    <w:p w:rsidR="00040315" w:rsidRDefault="00040315" w:rsidP="0089342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63B69">
        <w:rPr>
          <w:rFonts w:ascii="Arial" w:hAnsi="Arial" w:cs="Arial"/>
          <w:b/>
          <w:bCs/>
          <w:kern w:val="0"/>
          <w:sz w:val="18"/>
          <w:szCs w:val="18"/>
        </w:rPr>
        <w:t xml:space="preserve">Field of Study </w:t>
      </w:r>
      <w:r w:rsidR="00963B69">
        <w:rPr>
          <w:rFonts w:ascii="Arial" w:hAnsi="Arial" w:cs="Arial"/>
          <w:kern w:val="0"/>
          <w:szCs w:val="21"/>
        </w:rPr>
        <w:t>Biological Sciences</w:t>
      </w:r>
    </w:p>
    <w:p w:rsidR="00963B69" w:rsidRDefault="00963B69" w:rsidP="00040315">
      <w:pPr>
        <w:autoSpaceDE w:val="0"/>
        <w:autoSpaceDN w:val="0"/>
        <w:adjustRightInd w:val="0"/>
        <w:jc w:val="right"/>
        <w:rPr>
          <w:rFonts w:ascii="Arial" w:hAnsi="Arial" w:cs="Arial"/>
          <w:kern w:val="0"/>
          <w:szCs w:val="21"/>
        </w:rPr>
      </w:pPr>
      <w:r w:rsidRPr="00E6214B">
        <w:rPr>
          <w:rFonts w:ascii="Arial" w:hAnsi="Arial" w:cs="Arial"/>
          <w:b/>
          <w:kern w:val="0"/>
          <w:sz w:val="18"/>
          <w:szCs w:val="18"/>
        </w:rPr>
        <w:t>JSPS ID</w:t>
      </w:r>
      <w:r>
        <w:rPr>
          <w:rFonts w:cs="Century"/>
          <w:kern w:val="0"/>
          <w:sz w:val="18"/>
          <w:szCs w:val="18"/>
        </w:rPr>
        <w:t xml:space="preserve"> </w:t>
      </w:r>
      <w:r>
        <w:rPr>
          <w:rFonts w:ascii="Arial" w:hAnsi="Arial" w:cs="Arial"/>
          <w:kern w:val="0"/>
          <w:szCs w:val="21"/>
        </w:rPr>
        <w:t>SP</w:t>
      </w:r>
      <w:r w:rsidR="00B457A3">
        <w:rPr>
          <w:rFonts w:ascii="Arial" w:hAnsi="Arial" w:cs="Arial"/>
          <w:kern w:val="0"/>
          <w:szCs w:val="21"/>
        </w:rPr>
        <w:t>17XXX</w:t>
      </w:r>
    </w:p>
    <w:p w:rsidR="00040315" w:rsidRDefault="00040315" w:rsidP="00040315">
      <w:pPr>
        <w:autoSpaceDE w:val="0"/>
        <w:autoSpaceDN w:val="0"/>
        <w:adjustRightInd w:val="0"/>
        <w:jc w:val="right"/>
        <w:rPr>
          <w:rFonts w:ascii="Arial" w:hAnsi="Arial" w:cs="Arial"/>
          <w:kern w:val="0"/>
          <w:szCs w:val="21"/>
        </w:rPr>
      </w:pPr>
    </w:p>
    <w:p w:rsidR="00963B69" w:rsidRDefault="00963B69" w:rsidP="00963B69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kern w:val="0"/>
          <w:sz w:val="28"/>
          <w:szCs w:val="28"/>
        </w:rPr>
      </w:pPr>
      <w:r>
        <w:rPr>
          <w:rFonts w:ascii="Arial" w:hAnsi="Arial" w:cs="Arial"/>
          <w:b/>
          <w:bCs/>
          <w:kern w:val="0"/>
          <w:sz w:val="28"/>
          <w:szCs w:val="28"/>
        </w:rPr>
        <w:t>An Exploration of Invasive Species Ecology and Management</w:t>
      </w:r>
    </w:p>
    <w:p w:rsidR="00040315" w:rsidRDefault="00040315" w:rsidP="00963B69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kern w:val="0"/>
          <w:sz w:val="28"/>
          <w:szCs w:val="28"/>
        </w:rPr>
      </w:pPr>
    </w:p>
    <w:p w:rsidR="00963B69" w:rsidRDefault="00963B69" w:rsidP="00963B69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kern w:val="0"/>
          <w:sz w:val="16"/>
          <w:szCs w:val="16"/>
        </w:rPr>
      </w:pPr>
      <w:r>
        <w:rPr>
          <w:rFonts w:ascii="Times New Roman" w:hAnsi="Times New Roman"/>
          <w:b/>
          <w:bCs/>
          <w:kern w:val="0"/>
          <w:sz w:val="24"/>
          <w:szCs w:val="24"/>
        </w:rPr>
        <w:t>Adam S</w:t>
      </w:r>
      <w:r w:rsidR="009D53F8">
        <w:rPr>
          <w:rFonts w:ascii="Times New Roman" w:hAnsi="Times New Roman"/>
          <w:b/>
          <w:bCs/>
          <w:kern w:val="0"/>
          <w:sz w:val="24"/>
          <w:szCs w:val="24"/>
        </w:rPr>
        <w:t>oken</w:t>
      </w:r>
      <w:r>
        <w:rPr>
          <w:rFonts w:ascii="Times New Roman" w:hAnsi="Times New Roman"/>
          <w:b/>
          <w:bCs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kern w:val="0"/>
          <w:sz w:val="16"/>
          <w:szCs w:val="16"/>
        </w:rPr>
        <w:t xml:space="preserve">1 </w:t>
      </w:r>
      <w:r>
        <w:rPr>
          <w:rFonts w:ascii="Times New Roman" w:hAnsi="Times New Roman"/>
          <w:b/>
          <w:bCs/>
          <w:kern w:val="0"/>
          <w:sz w:val="24"/>
          <w:szCs w:val="24"/>
        </w:rPr>
        <w:t>and Takeshi S</w:t>
      </w:r>
      <w:r w:rsidR="009D53F8">
        <w:rPr>
          <w:rFonts w:ascii="Times New Roman" w:hAnsi="Times New Roman"/>
          <w:b/>
          <w:bCs/>
          <w:kern w:val="0"/>
          <w:sz w:val="24"/>
          <w:szCs w:val="24"/>
        </w:rPr>
        <w:t>uzuki</w:t>
      </w:r>
      <w:r>
        <w:rPr>
          <w:rFonts w:ascii="Times New Roman" w:hAnsi="Times New Roman"/>
          <w:b/>
          <w:bCs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kern w:val="0"/>
          <w:sz w:val="16"/>
          <w:szCs w:val="16"/>
        </w:rPr>
        <w:t>2</w:t>
      </w:r>
    </w:p>
    <w:p w:rsidR="00963B69" w:rsidRDefault="00963B69" w:rsidP="00963B69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/>
          <w:kern w:val="0"/>
          <w:sz w:val="13"/>
          <w:szCs w:val="13"/>
        </w:rPr>
        <w:t>1</w:t>
      </w:r>
      <w:r>
        <w:rPr>
          <w:rFonts w:ascii="Times New Roman" w:hAnsi="Times New Roman"/>
          <w:kern w:val="0"/>
          <w:sz w:val="20"/>
          <w:szCs w:val="20"/>
        </w:rPr>
        <w:t>Department of XXX, XXXXX University</w:t>
      </w:r>
      <w:r w:rsidR="00040315">
        <w:rPr>
          <w:rFonts w:ascii="Times New Roman" w:hAnsi="Times New Roman"/>
          <w:kern w:val="0"/>
          <w:sz w:val="20"/>
          <w:szCs w:val="20"/>
        </w:rPr>
        <w:t>, USA</w:t>
      </w:r>
    </w:p>
    <w:p w:rsidR="00963B69" w:rsidRDefault="00963B69" w:rsidP="00963B69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/>
          <w:kern w:val="0"/>
          <w:sz w:val="20"/>
          <w:szCs w:val="20"/>
        </w:rPr>
        <w:t>XXX.XXXX@XXX.com</w:t>
      </w:r>
    </w:p>
    <w:p w:rsidR="00963B69" w:rsidRDefault="00963B69" w:rsidP="00963B69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/>
          <w:kern w:val="0"/>
          <w:sz w:val="13"/>
          <w:szCs w:val="13"/>
        </w:rPr>
        <w:t>2</w:t>
      </w:r>
      <w:r>
        <w:rPr>
          <w:rFonts w:ascii="Times New Roman" w:hAnsi="Times New Roman"/>
          <w:kern w:val="0"/>
          <w:sz w:val="20"/>
          <w:szCs w:val="20"/>
        </w:rPr>
        <w:t>XXX Center, XXXXX University, JAPAN</w:t>
      </w:r>
    </w:p>
    <w:p w:rsidR="00040315" w:rsidRDefault="00040315" w:rsidP="00963B69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963B69" w:rsidRDefault="00963B69" w:rsidP="00963B69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kern w:val="0"/>
          <w:sz w:val="18"/>
          <w:szCs w:val="18"/>
        </w:rPr>
      </w:pPr>
      <w:r>
        <w:rPr>
          <w:rFonts w:ascii="Arial" w:hAnsi="Arial" w:cs="Arial"/>
          <w:b/>
          <w:bCs/>
          <w:kern w:val="0"/>
          <w:sz w:val="18"/>
          <w:szCs w:val="18"/>
        </w:rPr>
        <w:t>Host Researcher</w:t>
      </w:r>
    </w:p>
    <w:p w:rsidR="00963B69" w:rsidRDefault="000A6F6E" w:rsidP="00963B69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/>
          <w:kern w:val="0"/>
          <w:sz w:val="22"/>
        </w:rPr>
        <w:t>Prof</w:t>
      </w:r>
      <w:r w:rsidR="00B457A3">
        <w:rPr>
          <w:rFonts w:ascii="Times New Roman" w:hAnsi="Times New Roman"/>
          <w:kern w:val="0"/>
          <w:sz w:val="22"/>
        </w:rPr>
        <w:t xml:space="preserve">. </w:t>
      </w:r>
      <w:r w:rsidR="00963B69">
        <w:rPr>
          <w:rFonts w:ascii="Times New Roman" w:hAnsi="Times New Roman"/>
          <w:kern w:val="0"/>
          <w:sz w:val="22"/>
        </w:rPr>
        <w:t>Nat</w:t>
      </w:r>
      <w:r w:rsidR="00B457A3">
        <w:rPr>
          <w:rFonts w:ascii="Times New Roman" w:hAnsi="Times New Roman"/>
          <w:kern w:val="0"/>
          <w:sz w:val="22"/>
        </w:rPr>
        <w:t>s</w:t>
      </w:r>
      <w:r w:rsidR="00963B69">
        <w:rPr>
          <w:rFonts w:ascii="Times New Roman" w:hAnsi="Times New Roman"/>
          <w:kern w:val="0"/>
          <w:sz w:val="22"/>
        </w:rPr>
        <w:t>ume</w:t>
      </w:r>
      <w:r w:rsidR="00B457A3">
        <w:rPr>
          <w:rFonts w:ascii="Times New Roman" w:hAnsi="Times New Roman"/>
          <w:kern w:val="0"/>
          <w:sz w:val="22"/>
        </w:rPr>
        <w:t xml:space="preserve"> S</w:t>
      </w:r>
      <w:r w:rsidR="009D53F8">
        <w:rPr>
          <w:rFonts w:ascii="Times New Roman" w:hAnsi="Times New Roman"/>
          <w:kern w:val="0"/>
          <w:sz w:val="22"/>
        </w:rPr>
        <w:t>ummer</w:t>
      </w:r>
    </w:p>
    <w:p w:rsidR="00963B69" w:rsidRDefault="00B457A3" w:rsidP="00963B69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/>
          <w:kern w:val="0"/>
          <w:sz w:val="20"/>
          <w:szCs w:val="20"/>
        </w:rPr>
        <w:t>Department of XXXXXX</w:t>
      </w:r>
      <w:r w:rsidR="00BB7F4A">
        <w:rPr>
          <w:rFonts w:ascii="Times New Roman" w:hAnsi="Times New Roman"/>
          <w:kern w:val="0"/>
          <w:sz w:val="20"/>
          <w:szCs w:val="20"/>
        </w:rPr>
        <w:t>,</w:t>
      </w:r>
      <w:r w:rsidR="006F7C48">
        <w:rPr>
          <w:rFonts w:ascii="Times New Roman" w:hAnsi="Times New Roman"/>
          <w:kern w:val="0"/>
          <w:sz w:val="20"/>
          <w:szCs w:val="20"/>
        </w:rPr>
        <w:t xml:space="preserve"> XXXXX Univers</w:t>
      </w:r>
      <w:r w:rsidR="00963B69">
        <w:rPr>
          <w:rFonts w:ascii="Times New Roman" w:hAnsi="Times New Roman"/>
          <w:kern w:val="0"/>
          <w:sz w:val="20"/>
          <w:szCs w:val="20"/>
        </w:rPr>
        <w:t>ity</w:t>
      </w:r>
    </w:p>
    <w:p w:rsidR="00040315" w:rsidRDefault="00040315" w:rsidP="00963B69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963B69" w:rsidRDefault="00963B69" w:rsidP="00963B69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As humans continue to alter environmental conditions throughout the </w:t>
      </w:r>
      <w:r w:rsidR="00040315">
        <w:rPr>
          <w:rFonts w:ascii="Times New Roman" w:hAnsi="Times New Roman"/>
          <w:kern w:val="0"/>
          <w:sz w:val="24"/>
          <w:szCs w:val="24"/>
        </w:rPr>
        <w:t>world, exotic</w:t>
      </w:r>
    </w:p>
    <w:p w:rsidR="00963B69" w:rsidRDefault="00963B69" w:rsidP="00963B69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species invasions will become more widespread. In 2000, the XXX laid out three</w:t>
      </w:r>
    </w:p>
    <w:p w:rsidR="00963B69" w:rsidRDefault="00963B69" w:rsidP="00963B69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strategies to protect ecosystems from biological invasion: (1) prevention of</w:t>
      </w:r>
    </w:p>
    <w:p w:rsidR="00963B69" w:rsidRDefault="00963B69" w:rsidP="00963B69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establishment, (2) eradication from invaded ecosystems, and (3) mitigation of</w:t>
      </w:r>
    </w:p>
    <w:p w:rsidR="00963B69" w:rsidRDefault="00963B69" w:rsidP="00963B69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interspecific interactions between the invasive and native species. As a graduate</w:t>
      </w:r>
    </w:p>
    <w:p w:rsidR="00963B69" w:rsidRDefault="00963B69" w:rsidP="00963B69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student at XXXX University, my research fit into the second XXXX strategy. I</w:t>
      </w:r>
    </w:p>
    <w:p w:rsidR="00963B69" w:rsidRDefault="00963B69" w:rsidP="00963B69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focused on the attachment behavior of invasive sea lampreys (Petromyzon marinus),</w:t>
      </w:r>
    </w:p>
    <w:p w:rsidR="00963B69" w:rsidRDefault="00963B69" w:rsidP="00963B69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with emphasis on the manipulation of attachment abilities to limit spawning migration</w:t>
      </w:r>
    </w:p>
    <w:p w:rsidR="00963B69" w:rsidRDefault="00963B69" w:rsidP="00963B69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in Great Lakes tributaries. At XXXXX University, I plan to continue work on invasive</w:t>
      </w:r>
    </w:p>
    <w:p w:rsidR="00963B69" w:rsidRDefault="00963B69" w:rsidP="00963B69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species ecology and will focus on the third strategy laid out by XXXXX XXXXX</w:t>
      </w:r>
    </w:p>
    <w:p w:rsidR="00F37BE7" w:rsidRDefault="00963B69" w:rsidP="00F37BE7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XXXXXXXXXXXXXX </w:t>
      </w:r>
      <w:r w:rsidR="000A6F6E">
        <w:rPr>
          <w:rFonts w:ascii="Times New Roman" w:hAnsi="Times New Roman"/>
          <w:kern w:val="0"/>
          <w:sz w:val="24"/>
          <w:szCs w:val="24"/>
        </w:rPr>
        <w:t>XXXXX XXXXX XXXXXXX XXXXXXX</w:t>
      </w:r>
      <w:r>
        <w:rPr>
          <w:rFonts w:ascii="Times New Roman" w:hAnsi="Times New Roman"/>
          <w:kern w:val="0"/>
          <w:sz w:val="24"/>
          <w:szCs w:val="24"/>
        </w:rPr>
        <w:t>.</w:t>
      </w:r>
    </w:p>
    <w:p w:rsidR="0089342E" w:rsidRDefault="0089342E" w:rsidP="00F37BE7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89342E" w:rsidRDefault="0089342E" w:rsidP="00F37BE7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Cs w:val="21"/>
        </w:rPr>
      </w:pPr>
    </w:p>
    <w:p w:rsidR="004A2E8B" w:rsidRDefault="004A2E8B" w:rsidP="00F37BE7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Cs w:val="21"/>
        </w:rPr>
      </w:pPr>
    </w:p>
    <w:p w:rsidR="004A2E8B" w:rsidRDefault="004A2E8B" w:rsidP="00F37BE7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Cs w:val="21"/>
        </w:rPr>
      </w:pPr>
    </w:p>
    <w:p w:rsidR="004A2E8B" w:rsidRDefault="004A2E8B" w:rsidP="00F37BE7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Cs w:val="21"/>
        </w:rPr>
      </w:pPr>
    </w:p>
    <w:p w:rsidR="004A2E8B" w:rsidRDefault="004A2E8B" w:rsidP="00F37BE7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Cs w:val="21"/>
        </w:rPr>
      </w:pPr>
    </w:p>
    <w:p w:rsidR="004A2E8B" w:rsidRDefault="004A2E8B" w:rsidP="00F37BE7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Cs w:val="21"/>
        </w:rPr>
      </w:pPr>
    </w:p>
    <w:p w:rsidR="004A2E8B" w:rsidRDefault="004A2E8B" w:rsidP="00F37BE7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Cs w:val="21"/>
        </w:rPr>
      </w:pPr>
    </w:p>
    <w:p w:rsidR="004A2E8B" w:rsidRDefault="004A2E8B" w:rsidP="00F37BE7">
      <w:pPr>
        <w:autoSpaceDE w:val="0"/>
        <w:autoSpaceDN w:val="0"/>
        <w:adjustRightInd w:val="0"/>
        <w:jc w:val="left"/>
        <w:rPr>
          <w:rFonts w:ascii="Arial" w:hAnsi="Arial" w:cs="Arial" w:hint="eastAsia"/>
          <w:kern w:val="0"/>
          <w:szCs w:val="21"/>
        </w:rPr>
      </w:pPr>
    </w:p>
    <w:p w:rsidR="004A2E8B" w:rsidRDefault="004A2E8B" w:rsidP="00F37BE7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Cs w:val="21"/>
        </w:rPr>
      </w:pPr>
    </w:p>
    <w:p w:rsidR="0089342E" w:rsidRDefault="0089342E" w:rsidP="00F37BE7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Cs w:val="21"/>
        </w:rPr>
      </w:pPr>
    </w:p>
    <w:p w:rsidR="0089342E" w:rsidRDefault="00AC7014" w:rsidP="00F37BE7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Cs w:val="21"/>
        </w:rPr>
      </w:pPr>
      <w:r>
        <w:rPr>
          <w:rFonts w:ascii="Arial" w:hAnsi="Arial" w:cs="Arial"/>
          <w:noProof/>
          <w:kern w:val="0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2216150</wp:posOffset>
                </wp:positionH>
                <wp:positionV relativeFrom="paragraph">
                  <wp:posOffset>-993775</wp:posOffset>
                </wp:positionV>
                <wp:extent cx="962025" cy="309880"/>
                <wp:effectExtent l="0" t="0" r="3175" b="0"/>
                <wp:wrapNone/>
                <wp:docPr id="3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0988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42E" w:rsidRPr="00E6214B" w:rsidRDefault="0089342E" w:rsidP="0089342E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E6214B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  <w:t>SAMPL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  <w:t>E</w:t>
                            </w:r>
                            <w:r w:rsidRPr="00E6214B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  <w:p w:rsidR="0089342E" w:rsidRDefault="0089342E" w:rsidP="0089342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27" type="#_x0000_t202" style="position:absolute;margin-left:174.5pt;margin-top:-78.25pt;width:75.75pt;height:24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" fillcolor="#bfbfbf" stroked="f">
                <v:textbox inset="5.85pt,.7pt,5.85pt,.7pt">
                  <w:txbxContent>
                    <w:p w:rsidR="0089342E" w:rsidRPr="00E6214B" w:rsidRDefault="0089342E" w:rsidP="0089342E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</w:pPr>
                      <w:r w:rsidRPr="00E6214B"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  <w:t>SAMPL</w:t>
                      </w:r>
                      <w:r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  <w:t>E</w:t>
                      </w:r>
                      <w:r w:rsidRPr="00E6214B"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  <w:t>E</w:t>
                      </w:r>
                    </w:p>
                    <w:p w:rsidR="0089342E" w:rsidRDefault="0089342E" w:rsidP="0089342E"/>
                  </w:txbxContent>
                </v:textbox>
              </v:shape>
            </w:pict>
          </mc:Fallback>
        </mc:AlternateContent>
      </w:r>
    </w:p>
    <w:p w:rsidR="0089342E" w:rsidRDefault="00AC7014" w:rsidP="0089342E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Cs w:val="21"/>
        </w:rPr>
      </w:pPr>
      <w:r>
        <w:rPr>
          <w:rFonts w:ascii="Arial" w:hAnsi="Arial" w:cs="Arial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-542925</wp:posOffset>
                </wp:positionV>
                <wp:extent cx="5723255" cy="751205"/>
                <wp:effectExtent l="11430" t="9525" r="8890" b="10795"/>
                <wp:wrapNone/>
                <wp:docPr id="3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3255" cy="751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342E" w:rsidRPr="00C42237" w:rsidRDefault="0089342E" w:rsidP="0089342E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42237">
                              <w:rPr>
                                <w:rFonts w:ascii="Arial" w:hAnsi="Arial" w:cs="Arial"/>
                                <w:kern w:val="0"/>
                                <w:sz w:val="20"/>
                                <w:szCs w:val="20"/>
                              </w:rPr>
                              <w:t>Please select the field of your study among</w:t>
                            </w:r>
                            <w:r w:rsidRPr="00C42237">
                              <w:rPr>
                                <w:rFonts w:ascii="Arial" w:hAnsi="Arial" w:cs="Arial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 xml:space="preserve"> Physical Sciences/ Engineering/ Mathematics and Information Science/ Cultural and Social Sciences/ Biological Sciences/ Chemistry/ Environment and Globe/ Brain and Neuro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s</w:t>
                            </w:r>
                            <w:r w:rsidRPr="00C42237">
                              <w:rPr>
                                <w:rFonts w:ascii="Arial" w:hAnsi="Arial" w:cs="Arial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ciences/ Other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s</w:t>
                            </w:r>
                            <w:r w:rsidRPr="00C42237">
                              <w:rPr>
                                <w:rFonts w:ascii="Arial" w:hAnsi="Arial" w:cs="Arial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 xml:space="preserve"> (pls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.s</w:t>
                            </w:r>
                            <w:r w:rsidRPr="00C42237">
                              <w:rPr>
                                <w:rFonts w:ascii="Arial" w:hAnsi="Arial" w:cs="Arial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 xml:space="preserve">pecify your field) </w:t>
                            </w:r>
                            <w:r w:rsidRPr="00C42237">
                              <w:rPr>
                                <w:rFonts w:ascii="Arial" w:hAnsi="Arial" w:cs="Arial"/>
                                <w:kern w:val="0"/>
                                <w:sz w:val="20"/>
                                <w:szCs w:val="20"/>
                              </w:rPr>
                              <w:t>[Arial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20"/>
                                <w:szCs w:val="20"/>
                              </w:rPr>
                              <w:t>,</w:t>
                            </w:r>
                            <w:r w:rsidRPr="00C42237">
                              <w:rPr>
                                <w:rFonts w:ascii="Arial" w:hAnsi="Arial" w:cs="Arial"/>
                                <w:kern w:val="0"/>
                                <w:sz w:val="20"/>
                                <w:szCs w:val="20"/>
                              </w:rPr>
                              <w:t xml:space="preserve"> 10.5pt]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" o:spid="_x0000_s1028" style="position:absolute;margin-left:.9pt;margin-top:-42.75pt;width:450.65pt;height:59.1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" filled="f" strokeweight=".25pt">
                <v:textbox inset="5.85pt,.7pt,5.85pt,.7pt">
                  <w:txbxContent>
                    <w:p w:rsidR="0089342E" w:rsidRPr="00C42237" w:rsidRDefault="0089342E" w:rsidP="0089342E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C42237">
                        <w:rPr>
                          <w:rFonts w:ascii="Arial" w:hAnsi="Arial" w:cs="Arial"/>
                          <w:kern w:val="0"/>
                          <w:sz w:val="20"/>
                          <w:szCs w:val="20"/>
                        </w:rPr>
                        <w:t>Please select the field of your study among</w:t>
                      </w:r>
                      <w:r w:rsidRPr="00C42237">
                        <w:rPr>
                          <w:rFonts w:ascii="Arial" w:hAnsi="Arial" w:cs="Arial"/>
                          <w:color w:val="FF0000"/>
                          <w:kern w:val="0"/>
                          <w:sz w:val="20"/>
                          <w:szCs w:val="20"/>
                        </w:rPr>
                        <w:t xml:space="preserve"> Physical Sciences/ Engineering/ Mathematics and Information Science/ Cultural and Social Sciences/ Biological Sciences/ Chemistry/ Environment and Globe/ Brain and Neuro</w:t>
                      </w:r>
                      <w:r>
                        <w:rPr>
                          <w:rFonts w:ascii="Arial" w:hAnsi="Arial" w:cs="Arial"/>
                          <w:color w:val="FF0000"/>
                          <w:kern w:val="0"/>
                          <w:sz w:val="20"/>
                          <w:szCs w:val="20"/>
                        </w:rPr>
                        <w:t>s</w:t>
                      </w:r>
                      <w:r w:rsidRPr="00C42237">
                        <w:rPr>
                          <w:rFonts w:ascii="Arial" w:hAnsi="Arial" w:cs="Arial"/>
                          <w:color w:val="FF0000"/>
                          <w:kern w:val="0"/>
                          <w:sz w:val="20"/>
                          <w:szCs w:val="20"/>
                        </w:rPr>
                        <w:t>ciences/ Other</w:t>
                      </w:r>
                      <w:r>
                        <w:rPr>
                          <w:rFonts w:ascii="Arial" w:hAnsi="Arial" w:cs="Arial"/>
                          <w:color w:val="FF0000"/>
                          <w:kern w:val="0"/>
                          <w:sz w:val="20"/>
                          <w:szCs w:val="20"/>
                        </w:rPr>
                        <w:t>s</w:t>
                      </w:r>
                      <w:r w:rsidRPr="00C42237">
                        <w:rPr>
                          <w:rFonts w:ascii="Arial" w:hAnsi="Arial" w:cs="Arial"/>
                          <w:color w:val="FF0000"/>
                          <w:kern w:val="0"/>
                          <w:sz w:val="20"/>
                          <w:szCs w:val="20"/>
                        </w:rPr>
                        <w:t xml:space="preserve"> (pls</w:t>
                      </w:r>
                      <w:r>
                        <w:rPr>
                          <w:rFonts w:ascii="Arial" w:hAnsi="Arial" w:cs="Arial"/>
                          <w:color w:val="FF0000"/>
                          <w:kern w:val="0"/>
                          <w:sz w:val="20"/>
                          <w:szCs w:val="20"/>
                        </w:rPr>
                        <w:t>.s</w:t>
                      </w:r>
                      <w:r w:rsidRPr="00C42237">
                        <w:rPr>
                          <w:rFonts w:ascii="Arial" w:hAnsi="Arial" w:cs="Arial"/>
                          <w:color w:val="FF0000"/>
                          <w:kern w:val="0"/>
                          <w:sz w:val="20"/>
                          <w:szCs w:val="20"/>
                        </w:rPr>
                        <w:t xml:space="preserve">pecify your field) </w:t>
                      </w:r>
                      <w:r w:rsidRPr="00C42237">
                        <w:rPr>
                          <w:rFonts w:ascii="Arial" w:hAnsi="Arial" w:cs="Arial"/>
                          <w:kern w:val="0"/>
                          <w:sz w:val="20"/>
                          <w:szCs w:val="20"/>
                        </w:rPr>
                        <w:t>[Arial</w:t>
                      </w:r>
                      <w:r>
                        <w:rPr>
                          <w:rFonts w:ascii="Arial" w:hAnsi="Arial" w:cs="Arial"/>
                          <w:kern w:val="0"/>
                          <w:sz w:val="20"/>
                          <w:szCs w:val="20"/>
                        </w:rPr>
                        <w:t>,</w:t>
                      </w:r>
                      <w:r w:rsidRPr="00C42237">
                        <w:rPr>
                          <w:rFonts w:ascii="Arial" w:hAnsi="Arial" w:cs="Arial"/>
                          <w:kern w:val="0"/>
                          <w:sz w:val="20"/>
                          <w:szCs w:val="20"/>
                        </w:rPr>
                        <w:t xml:space="preserve"> 10.5pt]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-942340</wp:posOffset>
                </wp:positionV>
                <wp:extent cx="5842000" cy="438150"/>
                <wp:effectExtent l="0" t="635" r="1270" b="0"/>
                <wp:wrapNone/>
                <wp:docPr id="30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0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42E" w:rsidRPr="008F160A" w:rsidRDefault="0089342E" w:rsidP="0089342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F160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File name should be started with your JSPS fellow ID &lt;</w:t>
                            </w:r>
                            <w:r w:rsidRPr="008F160A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e.</w:t>
                            </w:r>
                            <w:r w:rsidRPr="008F160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g. SP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17XXX</w:t>
                            </w:r>
                            <w:r w:rsidRPr="008F160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2" o:spid="_x0000_s1029" style="position:absolute;margin-left:-.35pt;margin-top:-74.2pt;width:460pt;height:34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" filled="f" stroked="f" strokeweight=".25pt">
                <v:textbox inset="5.85pt,.7pt,5.85pt,.7pt">
                  <w:txbxContent>
                    <w:p w:rsidR="0089342E" w:rsidRPr="008F160A" w:rsidRDefault="0089342E" w:rsidP="0089342E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8F160A">
                        <w:rPr>
                          <w:b/>
                          <w:sz w:val="24"/>
                          <w:szCs w:val="24"/>
                          <w:u w:val="single"/>
                        </w:rPr>
                        <w:t>File name should be started with your JSPS fellow ID &lt;</w:t>
                      </w:r>
                      <w:r w:rsidRPr="008F160A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e.</w:t>
                      </w:r>
                      <w:r w:rsidRPr="008F160A">
                        <w:rPr>
                          <w:b/>
                          <w:sz w:val="24"/>
                          <w:szCs w:val="24"/>
                          <w:u w:val="single"/>
                        </w:rPr>
                        <w:t>g. SP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17XXX</w:t>
                      </w:r>
                      <w:r w:rsidRPr="008F160A">
                        <w:rPr>
                          <w:b/>
                          <w:sz w:val="24"/>
                          <w:szCs w:val="24"/>
                          <w:u w:val="single"/>
                        </w:rPr>
                        <w:t>&gt;</w:t>
                      </w:r>
                    </w:p>
                  </w:txbxContent>
                </v:textbox>
              </v:roundrect>
            </w:pict>
          </mc:Fallback>
        </mc:AlternateContent>
      </w:r>
    </w:p>
    <w:p w:rsidR="0089342E" w:rsidRDefault="00AC7014" w:rsidP="0089342E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Cs w:val="21"/>
        </w:rPr>
      </w:pPr>
      <w:r>
        <w:rPr>
          <w:rFonts w:ascii="Arial" w:hAnsi="Arial" w:cs="Arial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200025</wp:posOffset>
                </wp:positionV>
                <wp:extent cx="140970" cy="133350"/>
                <wp:effectExtent l="5715" t="47625" r="53340" b="9525"/>
                <wp:wrapNone/>
                <wp:docPr id="29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097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0" o:spid="_x0000_s1026" type="#_x0000_t32" style="position:absolute;left:0;text-align:left;margin-left:-4.05pt;margin-top:15.75pt;width:11.1pt;height:10.5pt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-448945</wp:posOffset>
                </wp:positionH>
                <wp:positionV relativeFrom="paragraph">
                  <wp:posOffset>349250</wp:posOffset>
                </wp:positionV>
                <wp:extent cx="1122045" cy="295275"/>
                <wp:effectExtent l="8255" t="6350" r="12700" b="12700"/>
                <wp:wrapNone/>
                <wp:docPr id="28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204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342E" w:rsidRPr="004948C4" w:rsidRDefault="0089342E" w:rsidP="0089342E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</w:pPr>
                            <w:r w:rsidRPr="00C42237">
                              <w:rPr>
                                <w:rFonts w:ascii="Arial" w:hAnsi="Arial" w:cs="Arial"/>
                                <w:kern w:val="0"/>
                                <w:sz w:val="20"/>
                                <w:szCs w:val="20"/>
                              </w:rPr>
                              <w:t>[</w:t>
                            </w:r>
                            <w:r w:rsidRPr="004948C4">
                              <w:rPr>
                                <w:rFonts w:ascii="Arial" w:hAnsi="Arial" w:cs="Arial"/>
                                <w:b/>
                                <w:kern w:val="0"/>
                                <w:sz w:val="18"/>
                                <w:szCs w:val="18"/>
                              </w:rPr>
                              <w:t>Arial, 9pt, Bold</w:t>
                            </w:r>
                            <w:r w:rsidRPr="00C42237">
                              <w:rPr>
                                <w:rFonts w:ascii="Arial" w:hAnsi="Arial" w:cs="Arial"/>
                                <w:kern w:val="0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9" o:spid="_x0000_s1030" style="position:absolute;margin-left:-35.35pt;margin-top:27.5pt;width:88.35pt;height:23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">
                <v:textbox inset="5.85pt,.7pt,5.85pt,.7pt">
                  <w:txbxContent>
                    <w:p w:rsidR="0089342E" w:rsidRPr="004948C4" w:rsidRDefault="0089342E" w:rsidP="0089342E">
                      <w:pPr>
                        <w:autoSpaceDE w:val="0"/>
                        <w:autoSpaceDN w:val="0"/>
                        <w:adjustRightInd w:val="0"/>
                        <w:jc w:val="left"/>
                      </w:pPr>
                      <w:r w:rsidRPr="00C42237">
                        <w:rPr>
                          <w:rFonts w:ascii="Arial" w:hAnsi="Arial" w:cs="Arial"/>
                          <w:kern w:val="0"/>
                          <w:sz w:val="20"/>
                          <w:szCs w:val="20"/>
                        </w:rPr>
                        <w:t>[</w:t>
                      </w:r>
                      <w:r w:rsidRPr="004948C4">
                        <w:rPr>
                          <w:rFonts w:ascii="Arial" w:hAnsi="Arial" w:cs="Arial"/>
                          <w:b/>
                          <w:kern w:val="0"/>
                          <w:sz w:val="18"/>
                          <w:szCs w:val="18"/>
                        </w:rPr>
                        <w:t>Arial, 9pt, Bold</w:t>
                      </w:r>
                      <w:r w:rsidRPr="00C42237">
                        <w:rPr>
                          <w:rFonts w:ascii="Arial" w:hAnsi="Arial" w:cs="Arial"/>
                          <w:kern w:val="0"/>
                          <w:sz w:val="20"/>
                          <w:szCs w:val="20"/>
                        </w:rPr>
                        <w:t>]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-29210</wp:posOffset>
                </wp:positionV>
                <wp:extent cx="128905" cy="169545"/>
                <wp:effectExtent l="5715" t="8890" r="8255" b="12065"/>
                <wp:wrapNone/>
                <wp:docPr id="2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8905" cy="169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left:0;text-align:left;margin-left:190.95pt;margin-top:-2.3pt;width:10.15pt;height:13.35pt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"/>
            </w:pict>
          </mc:Fallback>
        </mc:AlternateContent>
      </w:r>
      <w:r>
        <w:rPr>
          <w:rFonts w:ascii="Arial" w:hAnsi="Arial" w:cs="Arial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1972945</wp:posOffset>
                </wp:positionH>
                <wp:positionV relativeFrom="paragraph">
                  <wp:posOffset>139700</wp:posOffset>
                </wp:positionV>
                <wp:extent cx="442595" cy="635"/>
                <wp:effectExtent l="20320" t="53975" r="13335" b="59690"/>
                <wp:wrapNone/>
                <wp:docPr id="26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25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left:0;text-align:left;margin-left:155.35pt;margin-top:11pt;width:34.85pt;height:.05pt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3820795</wp:posOffset>
                </wp:positionH>
                <wp:positionV relativeFrom="paragraph">
                  <wp:posOffset>20320</wp:posOffset>
                </wp:positionV>
                <wp:extent cx="1990090" cy="276225"/>
                <wp:effectExtent l="10795" t="10795" r="8890" b="8255"/>
                <wp:wrapNone/>
                <wp:docPr id="2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09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342E" w:rsidRDefault="0089342E" w:rsidP="0089342E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Arial" w:hAnsi="Arial" w:cs="Arial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0"/>
                                <w:szCs w:val="21"/>
                              </w:rPr>
                              <w:t>JSPS fellow ID [Arial, 10.5pt]</w:t>
                            </w:r>
                          </w:p>
                          <w:p w:rsidR="0089342E" w:rsidRPr="00F9129E" w:rsidRDefault="0089342E" w:rsidP="0089342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" o:spid="_x0000_s1031" style="position:absolute;margin-left:300.85pt;margin-top:1.6pt;width:156.7pt;height:21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">
                <v:textbox inset="5.85pt,.7pt,5.85pt,.7pt">
                  <w:txbxContent>
                    <w:p w:rsidR="0089342E" w:rsidRDefault="0089342E" w:rsidP="0089342E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Arial" w:hAnsi="Arial" w:cs="Arial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0"/>
                          <w:szCs w:val="21"/>
                        </w:rPr>
                        <w:t>JSPS fellow ID [Arial, 10.5pt]</w:t>
                      </w:r>
                    </w:p>
                    <w:p w:rsidR="0089342E" w:rsidRPr="00F9129E" w:rsidRDefault="0089342E" w:rsidP="0089342E"/>
                  </w:txbxContent>
                </v:textbox>
              </v:roundrect>
            </w:pict>
          </mc:Fallback>
        </mc:AlternateContent>
      </w:r>
      <w:r w:rsidR="0089342E">
        <w:rPr>
          <w:rFonts w:ascii="Arial" w:hAnsi="Arial" w:cs="Arial"/>
          <w:b/>
          <w:bCs/>
          <w:kern w:val="0"/>
          <w:sz w:val="18"/>
          <w:szCs w:val="18"/>
        </w:rPr>
        <w:t xml:space="preserve">Field of Study </w:t>
      </w:r>
      <w:r w:rsidR="0089342E">
        <w:rPr>
          <w:rFonts w:ascii="Arial" w:hAnsi="Arial" w:cs="Arial"/>
          <w:kern w:val="0"/>
          <w:szCs w:val="21"/>
        </w:rPr>
        <w:t>Biological Sciences</w:t>
      </w:r>
      <w:r w:rsidR="0089342E">
        <w:rPr>
          <w:rFonts w:ascii="Arial" w:hAnsi="Arial" w:cs="Arial"/>
          <w:kern w:val="0"/>
          <w:szCs w:val="21"/>
        </w:rPr>
        <w:br/>
      </w:r>
      <w:r>
        <w:rPr>
          <w:rFonts w:ascii="Arial" w:hAnsi="Arial" w:cs="Arial"/>
          <w:b/>
          <w:bCs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425450</wp:posOffset>
                </wp:positionV>
                <wp:extent cx="3107055" cy="295275"/>
                <wp:effectExtent l="10795" t="6350" r="6350" b="12700"/>
                <wp:wrapNone/>
                <wp:docPr id="2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705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342E" w:rsidRDefault="0089342E" w:rsidP="0089342E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Title of abstract [Arial, 14pt, Bold]</w:t>
                            </w:r>
                          </w:p>
                          <w:p w:rsidR="0089342E" w:rsidRPr="00F9129E" w:rsidRDefault="0089342E" w:rsidP="0089342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" o:spid="_x0000_s1032" style="position:absolute;margin-left:85.6pt;margin-top:33.5pt;width:244.65pt;height:23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">
                <v:textbox inset="5.85pt,.7pt,5.85pt,.7pt">
                  <w:txbxContent>
                    <w:p w:rsidR="0089342E" w:rsidRDefault="0089342E" w:rsidP="0089342E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</w:rPr>
                        <w:t>Title of abstract [Arial, 14pt, Bold]</w:t>
                      </w:r>
                    </w:p>
                    <w:p w:rsidR="0089342E" w:rsidRPr="00F9129E" w:rsidRDefault="0089342E" w:rsidP="0089342E"/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5007610</wp:posOffset>
                </wp:positionH>
                <wp:positionV relativeFrom="paragraph">
                  <wp:posOffset>296545</wp:posOffset>
                </wp:positionV>
                <wp:extent cx="37465" cy="176530"/>
                <wp:effectExtent l="54610" t="10795" r="12700" b="31750"/>
                <wp:wrapNone/>
                <wp:docPr id="23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465" cy="176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left:0;text-align:left;margin-left:394.3pt;margin-top:23.35pt;width:2.95pt;height:13.9pt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">
                <v:stroke endarrow="block"/>
              </v:shape>
            </w:pict>
          </mc:Fallback>
        </mc:AlternateContent>
      </w:r>
    </w:p>
    <w:p w:rsidR="0089342E" w:rsidRDefault="00AC7014" w:rsidP="0089342E">
      <w:pPr>
        <w:autoSpaceDE w:val="0"/>
        <w:autoSpaceDN w:val="0"/>
        <w:adjustRightInd w:val="0"/>
        <w:jc w:val="right"/>
        <w:rPr>
          <w:rFonts w:ascii="Arial" w:hAnsi="Arial" w:cs="Arial"/>
          <w:kern w:val="0"/>
          <w:szCs w:val="21"/>
        </w:rPr>
      </w:pPr>
      <w:r>
        <w:rPr>
          <w:rFonts w:ascii="Arial" w:hAnsi="Arial" w:cs="Arial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4568190</wp:posOffset>
                </wp:positionH>
                <wp:positionV relativeFrom="paragraph">
                  <wp:posOffset>206375</wp:posOffset>
                </wp:positionV>
                <wp:extent cx="1123950" cy="295275"/>
                <wp:effectExtent l="5715" t="6350" r="13335" b="12700"/>
                <wp:wrapNone/>
                <wp:docPr id="22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342E" w:rsidRPr="00C42237" w:rsidRDefault="0089342E" w:rsidP="0089342E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42237">
                              <w:rPr>
                                <w:rFonts w:ascii="Arial" w:hAnsi="Arial" w:cs="Arial"/>
                                <w:kern w:val="0"/>
                                <w:sz w:val="20"/>
                                <w:szCs w:val="20"/>
                              </w:rPr>
                              <w:t>[</w:t>
                            </w:r>
                            <w:r w:rsidRPr="004948C4">
                              <w:rPr>
                                <w:rFonts w:ascii="Arial" w:hAnsi="Arial" w:cs="Arial"/>
                                <w:b/>
                                <w:kern w:val="0"/>
                                <w:sz w:val="18"/>
                                <w:szCs w:val="18"/>
                              </w:rPr>
                              <w:t>Arial, 9pt, Bold</w:t>
                            </w:r>
                            <w:r w:rsidRPr="00C42237">
                              <w:rPr>
                                <w:rFonts w:ascii="Arial" w:hAnsi="Arial" w:cs="Arial"/>
                                <w:kern w:val="0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  <w:p w:rsidR="0089342E" w:rsidRPr="004948C4" w:rsidRDefault="0089342E" w:rsidP="0089342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1" o:spid="_x0000_s1033" style="position:absolute;left:0;text-align:left;margin-left:359.7pt;margin-top:16.25pt;width:88.5pt;height:23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">
                <v:textbox inset="5.85pt,.7pt,5.85pt,.7pt">
                  <w:txbxContent>
                    <w:p w:rsidR="0089342E" w:rsidRPr="00C42237" w:rsidRDefault="0089342E" w:rsidP="0089342E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C42237">
                        <w:rPr>
                          <w:rFonts w:ascii="Arial" w:hAnsi="Arial" w:cs="Arial"/>
                          <w:kern w:val="0"/>
                          <w:sz w:val="20"/>
                          <w:szCs w:val="20"/>
                        </w:rPr>
                        <w:t>[</w:t>
                      </w:r>
                      <w:r w:rsidRPr="004948C4">
                        <w:rPr>
                          <w:rFonts w:ascii="Arial" w:hAnsi="Arial" w:cs="Arial"/>
                          <w:b/>
                          <w:kern w:val="0"/>
                          <w:sz w:val="18"/>
                          <w:szCs w:val="18"/>
                        </w:rPr>
                        <w:t>Arial, 9pt, Bold</w:t>
                      </w:r>
                      <w:r w:rsidRPr="00C42237">
                        <w:rPr>
                          <w:rFonts w:ascii="Arial" w:hAnsi="Arial" w:cs="Arial"/>
                          <w:kern w:val="0"/>
                          <w:sz w:val="20"/>
                          <w:szCs w:val="20"/>
                        </w:rPr>
                        <w:t>]</w:t>
                      </w:r>
                    </w:p>
                    <w:p w:rsidR="0089342E" w:rsidRPr="004948C4" w:rsidRDefault="0089342E" w:rsidP="0089342E"/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4453890</wp:posOffset>
                </wp:positionH>
                <wp:positionV relativeFrom="paragraph">
                  <wp:posOffset>187325</wp:posOffset>
                </wp:positionV>
                <wp:extent cx="114300" cy="209550"/>
                <wp:effectExtent l="53340" t="44450" r="13335" b="12700"/>
                <wp:wrapNone/>
                <wp:docPr id="21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left:0;text-align:left;margin-left:350.7pt;margin-top:14.75pt;width:9pt;height:16.5pt;flip:x 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">
                <v:stroke endarrow="block"/>
              </v:shape>
            </w:pict>
          </mc:Fallback>
        </mc:AlternateContent>
      </w:r>
      <w:r w:rsidR="0089342E" w:rsidRPr="00F37BE7">
        <w:rPr>
          <w:rFonts w:ascii="Arial" w:hAnsi="Arial" w:cs="Arial"/>
          <w:b/>
          <w:kern w:val="0"/>
          <w:sz w:val="18"/>
          <w:szCs w:val="18"/>
        </w:rPr>
        <w:t>JSPS ID</w:t>
      </w:r>
      <w:r w:rsidR="0089342E">
        <w:rPr>
          <w:rFonts w:cs="Century"/>
          <w:kern w:val="0"/>
          <w:sz w:val="18"/>
          <w:szCs w:val="18"/>
        </w:rPr>
        <w:t xml:space="preserve"> </w:t>
      </w:r>
      <w:r w:rsidR="0089342E">
        <w:rPr>
          <w:rFonts w:ascii="Arial" w:hAnsi="Arial" w:cs="Arial"/>
          <w:kern w:val="0"/>
          <w:szCs w:val="21"/>
        </w:rPr>
        <w:t>SP17XXX</w:t>
      </w:r>
    </w:p>
    <w:p w:rsidR="0089342E" w:rsidRDefault="00AC7014" w:rsidP="0089342E">
      <w:pPr>
        <w:autoSpaceDE w:val="0"/>
        <w:autoSpaceDN w:val="0"/>
        <w:adjustRightInd w:val="0"/>
        <w:jc w:val="right"/>
        <w:rPr>
          <w:rFonts w:ascii="Arial" w:hAnsi="Arial" w:cs="Arial"/>
          <w:kern w:val="0"/>
          <w:szCs w:val="21"/>
        </w:rPr>
      </w:pPr>
      <w:r>
        <w:rPr>
          <w:rFonts w:ascii="Arial" w:hAnsi="Arial" w:cs="Arial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1344295</wp:posOffset>
                </wp:positionH>
                <wp:positionV relativeFrom="paragraph">
                  <wp:posOffset>25400</wp:posOffset>
                </wp:positionV>
                <wp:extent cx="102235" cy="217170"/>
                <wp:effectExtent l="58420" t="6350" r="10795" b="43180"/>
                <wp:wrapNone/>
                <wp:docPr id="2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235" cy="217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left:0;text-align:left;margin-left:105.85pt;margin-top:2pt;width:8.05pt;height:17.1p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">
                <v:stroke endarrow="block"/>
              </v:shape>
            </w:pict>
          </mc:Fallback>
        </mc:AlternateContent>
      </w:r>
    </w:p>
    <w:p w:rsidR="0089342E" w:rsidRDefault="0089342E" w:rsidP="0089342E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kern w:val="0"/>
          <w:sz w:val="28"/>
          <w:szCs w:val="28"/>
        </w:rPr>
      </w:pPr>
      <w:r>
        <w:rPr>
          <w:rFonts w:ascii="Arial" w:hAnsi="Arial" w:cs="Arial"/>
          <w:b/>
          <w:bCs/>
          <w:kern w:val="0"/>
          <w:sz w:val="28"/>
          <w:szCs w:val="28"/>
        </w:rPr>
        <w:t>An Exploration of Invasive Species Ecology and Management</w:t>
      </w:r>
    </w:p>
    <w:p w:rsidR="0089342E" w:rsidRDefault="00AC7014" w:rsidP="0089342E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kern w:val="0"/>
          <w:sz w:val="28"/>
          <w:szCs w:val="28"/>
        </w:rPr>
      </w:pPr>
      <w:r>
        <w:rPr>
          <w:rFonts w:ascii="Times New Roman" w:hAnsi="Times New Roman"/>
          <w:noProof/>
          <w:color w:val="000000"/>
          <w:kern w:val="0"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2900045</wp:posOffset>
                </wp:positionH>
                <wp:positionV relativeFrom="paragraph">
                  <wp:posOffset>79375</wp:posOffset>
                </wp:positionV>
                <wp:extent cx="3030220" cy="857885"/>
                <wp:effectExtent l="13970" t="12700" r="13335" b="5715"/>
                <wp:wrapNone/>
                <wp:docPr id="1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0220" cy="857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342E" w:rsidRPr="003F2F20" w:rsidRDefault="0089342E" w:rsidP="0089342E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Name of A</w:t>
                            </w:r>
                            <w:r w:rsidRPr="003F2F20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uthor and co-author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(s)</w:t>
                            </w:r>
                          </w:p>
                          <w:p w:rsidR="0089342E" w:rsidRPr="003F2F20" w:rsidRDefault="0089342E" w:rsidP="0089342E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F2F20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[Times New Roman, 12pt, Bold]</w:t>
                            </w:r>
                          </w:p>
                          <w:p w:rsidR="0089342E" w:rsidRPr="008F5FD7" w:rsidRDefault="0089342E" w:rsidP="0089342E">
                            <w:pPr>
                              <w:snapToGrid w:val="0"/>
                              <w:spacing w:line="140" w:lineRule="atLeast"/>
                              <w:ind w:left="100" w:hangingChars="50" w:hanging="100"/>
                              <w:rPr>
                                <w:sz w:val="20"/>
                                <w:szCs w:val="20"/>
                              </w:rPr>
                            </w:pPr>
                            <w:r w:rsidRPr="008F5FD7">
                              <w:rPr>
                                <w:sz w:val="20"/>
                                <w:szCs w:val="20"/>
                              </w:rPr>
                              <w:t>*Please number at the end of each author’s name.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7" o:spid="_x0000_s1034" style="position:absolute;margin-left:228.35pt;margin-top:6.25pt;width:238.6pt;height:67.5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">
                <v:textbox inset="5.85pt,.7pt,5.85pt,.7pt">
                  <w:txbxContent>
                    <w:p w:rsidR="0089342E" w:rsidRPr="003F2F20" w:rsidRDefault="0089342E" w:rsidP="0089342E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Times New Roman" w:hAnsi="Times New Roman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</w:rPr>
                        <w:t>Name of A</w:t>
                      </w:r>
                      <w:r w:rsidRPr="003F2F20">
                        <w:rPr>
                          <w:rFonts w:ascii="Times New Roman" w:hAnsi="Times New Roman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</w:rPr>
                        <w:t>uthor and co-author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</w:rPr>
                        <w:t>(s)</w:t>
                      </w:r>
                    </w:p>
                    <w:p w:rsidR="0089342E" w:rsidRPr="003F2F20" w:rsidRDefault="0089342E" w:rsidP="0089342E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Times New Roman" w:hAnsi="Times New Roman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3F2F20">
                        <w:rPr>
                          <w:rFonts w:ascii="Times New Roman" w:hAnsi="Times New Roman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</w:rPr>
                        <w:t>[Times New Roman, 12pt, Bold]</w:t>
                      </w:r>
                    </w:p>
                    <w:p w:rsidR="0089342E" w:rsidRPr="008F5FD7" w:rsidRDefault="0089342E" w:rsidP="0089342E">
                      <w:pPr>
                        <w:snapToGrid w:val="0"/>
                        <w:spacing w:line="140" w:lineRule="atLeast"/>
                        <w:ind w:left="100" w:hangingChars="50" w:hanging="100"/>
                        <w:rPr>
                          <w:sz w:val="20"/>
                          <w:szCs w:val="20"/>
                        </w:rPr>
                      </w:pPr>
                      <w:r w:rsidRPr="008F5FD7">
                        <w:rPr>
                          <w:sz w:val="20"/>
                          <w:szCs w:val="20"/>
                        </w:rPr>
                        <w:t>*Please number at the end of each author’s name.</w:t>
                      </w:r>
                    </w:p>
                  </w:txbxContent>
                </v:textbox>
              </v:roundrect>
            </w:pict>
          </mc:Fallback>
        </mc:AlternateContent>
      </w:r>
    </w:p>
    <w:p w:rsidR="0089342E" w:rsidRDefault="00AC7014" w:rsidP="0089342E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kern w:val="0"/>
          <w:sz w:val="16"/>
          <w:szCs w:val="16"/>
        </w:rPr>
      </w:pPr>
      <w:r>
        <w:rPr>
          <w:rFonts w:ascii="Times New Roman" w:hAnsi="Times New Roman"/>
          <w:b/>
          <w:bCs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2467610</wp:posOffset>
                </wp:positionH>
                <wp:positionV relativeFrom="paragraph">
                  <wp:posOffset>124460</wp:posOffset>
                </wp:positionV>
                <wp:extent cx="441960" cy="13335"/>
                <wp:effectExtent l="19685" t="48260" r="5080" b="52705"/>
                <wp:wrapNone/>
                <wp:docPr id="18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1960" cy="13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left:0;text-align:left;margin-left:194.3pt;margin-top:9.8pt;width:34.8pt;height:1.05p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">
                <v:stroke endarrow="block"/>
              </v:shape>
            </w:pict>
          </mc:Fallback>
        </mc:AlternateContent>
      </w:r>
      <w:r w:rsidR="0089342E">
        <w:rPr>
          <w:rFonts w:ascii="Times New Roman" w:hAnsi="Times New Roman"/>
          <w:b/>
          <w:bCs/>
          <w:kern w:val="0"/>
          <w:sz w:val="24"/>
          <w:szCs w:val="24"/>
        </w:rPr>
        <w:t xml:space="preserve">Adam Soken </w:t>
      </w:r>
      <w:r w:rsidR="0089342E">
        <w:rPr>
          <w:rFonts w:ascii="Times New Roman" w:hAnsi="Times New Roman"/>
          <w:b/>
          <w:bCs/>
          <w:kern w:val="0"/>
          <w:sz w:val="16"/>
          <w:szCs w:val="16"/>
        </w:rPr>
        <w:t xml:space="preserve">1 </w:t>
      </w:r>
      <w:r w:rsidR="0089342E">
        <w:rPr>
          <w:rFonts w:ascii="Times New Roman" w:hAnsi="Times New Roman"/>
          <w:b/>
          <w:bCs/>
          <w:kern w:val="0"/>
          <w:sz w:val="24"/>
          <w:szCs w:val="24"/>
        </w:rPr>
        <w:t xml:space="preserve">and Takeshi Suzuki </w:t>
      </w:r>
      <w:r w:rsidR="0089342E">
        <w:rPr>
          <w:rFonts w:ascii="Times New Roman" w:hAnsi="Times New Roman"/>
          <w:b/>
          <w:bCs/>
          <w:kern w:val="0"/>
          <w:sz w:val="16"/>
          <w:szCs w:val="16"/>
        </w:rPr>
        <w:t>2</w:t>
      </w:r>
    </w:p>
    <w:p w:rsidR="0089342E" w:rsidRDefault="0089342E" w:rsidP="0089342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/>
          <w:kern w:val="0"/>
          <w:sz w:val="13"/>
          <w:szCs w:val="13"/>
        </w:rPr>
        <w:t>1</w:t>
      </w:r>
      <w:r>
        <w:rPr>
          <w:rFonts w:ascii="Times New Roman" w:hAnsi="Times New Roman"/>
          <w:kern w:val="0"/>
          <w:sz w:val="20"/>
          <w:szCs w:val="20"/>
        </w:rPr>
        <w:t>Department of XXX, XXXXX University, USA</w:t>
      </w:r>
    </w:p>
    <w:p w:rsidR="0089342E" w:rsidRDefault="0089342E" w:rsidP="0089342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/>
          <w:kern w:val="0"/>
          <w:sz w:val="20"/>
          <w:szCs w:val="20"/>
        </w:rPr>
        <w:t>XXX.XXXX@XXX.com</w:t>
      </w:r>
    </w:p>
    <w:p w:rsidR="0089342E" w:rsidRDefault="00AC7014" w:rsidP="0089342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2263140</wp:posOffset>
                </wp:positionH>
                <wp:positionV relativeFrom="paragraph">
                  <wp:posOffset>168275</wp:posOffset>
                </wp:positionV>
                <wp:extent cx="367030" cy="180975"/>
                <wp:effectExtent l="43815" t="53975" r="8255" b="12700"/>
                <wp:wrapNone/>
                <wp:docPr id="1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6703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left:0;text-align:left;margin-left:178.2pt;margin-top:13.25pt;width:28.9pt;height:14.25pt;flip:x 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">
                <v:stroke endarrow="block"/>
              </v:shape>
            </w:pict>
          </mc:Fallback>
        </mc:AlternateContent>
      </w:r>
      <w:r w:rsidR="0089342E">
        <w:rPr>
          <w:rFonts w:ascii="Times New Roman" w:hAnsi="Times New Roman"/>
          <w:kern w:val="0"/>
          <w:sz w:val="13"/>
          <w:szCs w:val="13"/>
        </w:rPr>
        <w:t>2</w:t>
      </w:r>
      <w:r w:rsidR="0089342E">
        <w:rPr>
          <w:rFonts w:ascii="Times New Roman" w:hAnsi="Times New Roman"/>
          <w:kern w:val="0"/>
          <w:sz w:val="20"/>
          <w:szCs w:val="20"/>
        </w:rPr>
        <w:t>XXX Center, XXXXX University, JAPAN</w:t>
      </w:r>
    </w:p>
    <w:p w:rsidR="0089342E" w:rsidRDefault="00AC7014" w:rsidP="0089342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/>
          <w:noProof/>
          <w:color w:val="FF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2613660</wp:posOffset>
                </wp:positionH>
                <wp:positionV relativeFrom="paragraph">
                  <wp:posOffset>36830</wp:posOffset>
                </wp:positionV>
                <wp:extent cx="3268980" cy="1188720"/>
                <wp:effectExtent l="13335" t="8255" r="13335" b="12700"/>
                <wp:wrapNone/>
                <wp:docPr id="1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8980" cy="1188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342E" w:rsidRDefault="0089342E" w:rsidP="0089342E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120" w:lineRule="atLeast"/>
                              <w:jc w:val="left"/>
                              <w:rPr>
                                <w:rFonts w:ascii="Times New Roman" w:hAnsi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F2F20">
                              <w:rPr>
                                <w:rFonts w:ascii="Times New Roman" w:hAnsi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Affiliations of author and c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o-author(s)</w:t>
                            </w:r>
                          </w:p>
                          <w:p w:rsidR="0089342E" w:rsidRPr="003F2F20" w:rsidRDefault="0089342E" w:rsidP="0089342E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120" w:lineRule="atLeast"/>
                              <w:jc w:val="left"/>
                              <w:rPr>
                                <w:rFonts w:ascii="Times New Roman" w:hAnsi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F2F20">
                              <w:rPr>
                                <w:rFonts w:ascii="Times New Roman" w:hAnsi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[Times New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R</w:t>
                            </w:r>
                            <w:r w:rsidRPr="003F2F20">
                              <w:rPr>
                                <w:rFonts w:ascii="Times New Roman" w:hAnsi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oman, 10pt]</w:t>
                            </w:r>
                          </w:p>
                          <w:p w:rsidR="0089342E" w:rsidRPr="003F2F20" w:rsidRDefault="0089342E" w:rsidP="0089342E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120" w:lineRule="atLeast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F2F20">
                              <w:rPr>
                                <w:rFonts w:ascii="Times New Roman" w:hAnsi="Times New Roman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*Writing Email address is optional. Email</w:t>
                            </w:r>
                          </w:p>
                          <w:p w:rsidR="0089342E" w:rsidRPr="003F2F20" w:rsidRDefault="0089342E" w:rsidP="0089342E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120" w:lineRule="atLeast"/>
                              <w:ind w:firstLineChars="50" w:firstLine="10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F2F20">
                              <w:rPr>
                                <w:rFonts w:ascii="Times New Roman" w:hAnsi="Times New Roman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address can be indicated to the participants</w:t>
                            </w:r>
                          </w:p>
                          <w:p w:rsidR="0089342E" w:rsidRDefault="0089342E" w:rsidP="0089342E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120" w:lineRule="atLeast"/>
                              <w:ind w:firstLineChars="50" w:firstLine="10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F2F20">
                              <w:rPr>
                                <w:rFonts w:ascii="Times New Roman" w:hAnsi="Times New Roman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of this program.</w:t>
                            </w:r>
                          </w:p>
                          <w:p w:rsidR="0089342E" w:rsidRPr="003F2F20" w:rsidRDefault="0089342E" w:rsidP="0089342E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120" w:lineRule="atLeast"/>
                              <w:ind w:left="100" w:hangingChars="50" w:hanging="100"/>
                              <w:jc w:val="left"/>
                              <w:rPr>
                                <w:rFonts w:ascii="Times New Roman" w:hAnsi="Times New Roman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Please write all author’s affiliations starting with the same number which indicated at the end of their name.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" o:spid="_x0000_s1035" style="position:absolute;margin-left:205.8pt;margin-top:2.9pt;width:257.4pt;height:93.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">
                <v:textbox inset="5.85pt,.7pt,5.85pt,.7pt">
                  <w:txbxContent>
                    <w:p w:rsidR="0089342E" w:rsidRDefault="0089342E" w:rsidP="0089342E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120" w:lineRule="atLeast"/>
                        <w:jc w:val="left"/>
                        <w:rPr>
                          <w:rFonts w:ascii="Times New Roman" w:hAnsi="Times New Roman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3F2F20">
                        <w:rPr>
                          <w:rFonts w:ascii="Times New Roman" w:hAnsi="Times New Roman"/>
                          <w:color w:val="000000"/>
                          <w:kern w:val="0"/>
                          <w:sz w:val="20"/>
                          <w:szCs w:val="20"/>
                        </w:rPr>
                        <w:t>Affiliations of author and c</w:t>
                      </w:r>
                      <w:r>
                        <w:rPr>
                          <w:rFonts w:ascii="Times New Roman" w:hAnsi="Times New Roman"/>
                          <w:color w:val="000000"/>
                          <w:kern w:val="0"/>
                          <w:sz w:val="20"/>
                          <w:szCs w:val="20"/>
                        </w:rPr>
                        <w:t>o-author(s)</w:t>
                      </w:r>
                    </w:p>
                    <w:p w:rsidR="0089342E" w:rsidRPr="003F2F20" w:rsidRDefault="0089342E" w:rsidP="0089342E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120" w:lineRule="atLeast"/>
                        <w:jc w:val="left"/>
                        <w:rPr>
                          <w:rFonts w:ascii="Times New Roman" w:hAnsi="Times New Roman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3F2F20">
                        <w:rPr>
                          <w:rFonts w:ascii="Times New Roman" w:hAnsi="Times New Roman"/>
                          <w:color w:val="000000"/>
                          <w:kern w:val="0"/>
                          <w:sz w:val="20"/>
                          <w:szCs w:val="20"/>
                        </w:rPr>
                        <w:t xml:space="preserve">[Times New </w:t>
                      </w:r>
                      <w:r>
                        <w:rPr>
                          <w:rFonts w:ascii="Times New Roman" w:hAnsi="Times New Roman"/>
                          <w:color w:val="000000"/>
                          <w:kern w:val="0"/>
                          <w:sz w:val="20"/>
                          <w:szCs w:val="20"/>
                        </w:rPr>
                        <w:t>R</w:t>
                      </w:r>
                      <w:r w:rsidRPr="003F2F20">
                        <w:rPr>
                          <w:rFonts w:ascii="Times New Roman" w:hAnsi="Times New Roman"/>
                          <w:color w:val="000000"/>
                          <w:kern w:val="0"/>
                          <w:sz w:val="20"/>
                          <w:szCs w:val="20"/>
                        </w:rPr>
                        <w:t>oman, 10pt]</w:t>
                      </w:r>
                    </w:p>
                    <w:p w:rsidR="0089342E" w:rsidRPr="003F2F20" w:rsidRDefault="0089342E" w:rsidP="0089342E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120" w:lineRule="atLeast"/>
                        <w:jc w:val="left"/>
                        <w:rPr>
                          <w:rFonts w:ascii="Times New Roman" w:hAnsi="Times New Roman"/>
                          <w:color w:val="FF0000"/>
                          <w:kern w:val="0"/>
                          <w:sz w:val="20"/>
                          <w:szCs w:val="20"/>
                        </w:rPr>
                      </w:pPr>
                      <w:r w:rsidRPr="003F2F20">
                        <w:rPr>
                          <w:rFonts w:ascii="Times New Roman" w:hAnsi="Times New Roman"/>
                          <w:color w:val="FF0000"/>
                          <w:kern w:val="0"/>
                          <w:sz w:val="20"/>
                          <w:szCs w:val="20"/>
                        </w:rPr>
                        <w:t>*Writing Email address is optional. Email</w:t>
                      </w:r>
                    </w:p>
                    <w:p w:rsidR="0089342E" w:rsidRPr="003F2F20" w:rsidRDefault="0089342E" w:rsidP="0089342E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120" w:lineRule="atLeast"/>
                        <w:ind w:firstLineChars="50" w:firstLine="100"/>
                        <w:jc w:val="left"/>
                        <w:rPr>
                          <w:rFonts w:ascii="Times New Roman" w:hAnsi="Times New Roman"/>
                          <w:color w:val="FF0000"/>
                          <w:kern w:val="0"/>
                          <w:sz w:val="20"/>
                          <w:szCs w:val="20"/>
                        </w:rPr>
                      </w:pPr>
                      <w:r w:rsidRPr="003F2F20">
                        <w:rPr>
                          <w:rFonts w:ascii="Times New Roman" w:hAnsi="Times New Roman"/>
                          <w:color w:val="FF0000"/>
                          <w:kern w:val="0"/>
                          <w:sz w:val="20"/>
                          <w:szCs w:val="20"/>
                        </w:rPr>
                        <w:t>address can be indicated to the participants</w:t>
                      </w:r>
                    </w:p>
                    <w:p w:rsidR="0089342E" w:rsidRDefault="0089342E" w:rsidP="0089342E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120" w:lineRule="atLeast"/>
                        <w:ind w:firstLineChars="50" w:firstLine="100"/>
                        <w:jc w:val="left"/>
                        <w:rPr>
                          <w:rFonts w:ascii="Times New Roman" w:hAnsi="Times New Roman"/>
                          <w:color w:val="FF0000"/>
                          <w:kern w:val="0"/>
                          <w:sz w:val="20"/>
                          <w:szCs w:val="20"/>
                        </w:rPr>
                      </w:pPr>
                      <w:r w:rsidRPr="003F2F20">
                        <w:rPr>
                          <w:rFonts w:ascii="Times New Roman" w:hAnsi="Times New Roman"/>
                          <w:color w:val="FF0000"/>
                          <w:kern w:val="0"/>
                          <w:sz w:val="20"/>
                          <w:szCs w:val="20"/>
                        </w:rPr>
                        <w:t>of this program.</w:t>
                      </w:r>
                    </w:p>
                    <w:p w:rsidR="0089342E" w:rsidRPr="003F2F20" w:rsidRDefault="0089342E" w:rsidP="0089342E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120" w:lineRule="atLeast"/>
                        <w:ind w:left="100" w:hangingChars="50" w:hanging="100"/>
                        <w:jc w:val="left"/>
                        <w:rPr>
                          <w:rFonts w:ascii="Times New Roman" w:hAnsi="Times New Roman" w:hint="eastAsia"/>
                          <w:color w:val="FF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hint="eastAsia"/>
                          <w:color w:val="FF0000"/>
                          <w:kern w:val="0"/>
                          <w:sz w:val="20"/>
                          <w:szCs w:val="20"/>
                        </w:rPr>
                        <w:t>*</w:t>
                      </w:r>
                      <w:r>
                        <w:rPr>
                          <w:rFonts w:ascii="Times New Roman" w:hAnsi="Times New Roman"/>
                          <w:color w:val="FF0000"/>
                          <w:kern w:val="0"/>
                          <w:sz w:val="20"/>
                          <w:szCs w:val="20"/>
                        </w:rPr>
                        <w:t>Please write all author’s affiliations starting with the same number which indicated at the end of their name.</w:t>
                      </w:r>
                    </w:p>
                  </w:txbxContent>
                </v:textbox>
              </v:roundrect>
            </w:pict>
          </mc:Fallback>
        </mc:AlternateContent>
      </w:r>
    </w:p>
    <w:p w:rsidR="0089342E" w:rsidRDefault="0089342E" w:rsidP="0089342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89342E" w:rsidRDefault="00AC7014" w:rsidP="0089342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196850</wp:posOffset>
                </wp:positionV>
                <wp:extent cx="1207770" cy="295275"/>
                <wp:effectExtent l="5715" t="6350" r="5715" b="12700"/>
                <wp:wrapNone/>
                <wp:docPr id="15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777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342E" w:rsidRPr="00C42237" w:rsidRDefault="0089342E" w:rsidP="0089342E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42237">
                              <w:rPr>
                                <w:rFonts w:ascii="Arial" w:hAnsi="Arial" w:cs="Arial"/>
                                <w:kern w:val="0"/>
                                <w:sz w:val="20"/>
                                <w:szCs w:val="20"/>
                              </w:rPr>
                              <w:t xml:space="preserve"> [</w:t>
                            </w:r>
                            <w:r w:rsidRPr="004948C4">
                              <w:rPr>
                                <w:rFonts w:ascii="Arial" w:hAnsi="Arial" w:cs="Arial"/>
                                <w:b/>
                                <w:kern w:val="0"/>
                                <w:sz w:val="18"/>
                                <w:szCs w:val="18"/>
                              </w:rPr>
                              <w:t>Arial, 9pt, Bold</w:t>
                            </w:r>
                            <w:r w:rsidRPr="00C42237">
                              <w:rPr>
                                <w:rFonts w:ascii="Arial" w:hAnsi="Arial" w:cs="Arial"/>
                                <w:kern w:val="0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  <w:p w:rsidR="0089342E" w:rsidRPr="004948C4" w:rsidRDefault="0089342E" w:rsidP="0089342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3" o:spid="_x0000_s1036" style="position:absolute;margin-left:-4.05pt;margin-top:15.5pt;width:95.1pt;height:23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">
                <v:textbox inset="5.85pt,.7pt,5.85pt,.7pt">
                  <w:txbxContent>
                    <w:p w:rsidR="0089342E" w:rsidRPr="00C42237" w:rsidRDefault="0089342E" w:rsidP="0089342E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C42237">
                        <w:rPr>
                          <w:rFonts w:ascii="Arial" w:hAnsi="Arial" w:cs="Arial"/>
                          <w:kern w:val="0"/>
                          <w:sz w:val="20"/>
                          <w:szCs w:val="20"/>
                        </w:rPr>
                        <w:t xml:space="preserve"> [</w:t>
                      </w:r>
                      <w:r w:rsidRPr="004948C4">
                        <w:rPr>
                          <w:rFonts w:ascii="Arial" w:hAnsi="Arial" w:cs="Arial"/>
                          <w:b/>
                          <w:kern w:val="0"/>
                          <w:sz w:val="18"/>
                          <w:szCs w:val="18"/>
                        </w:rPr>
                        <w:t>Arial, 9pt, Bold</w:t>
                      </w:r>
                      <w:r w:rsidRPr="00C42237">
                        <w:rPr>
                          <w:rFonts w:ascii="Arial" w:hAnsi="Arial" w:cs="Arial"/>
                          <w:kern w:val="0"/>
                          <w:sz w:val="20"/>
                          <w:szCs w:val="20"/>
                        </w:rPr>
                        <w:t>]</w:t>
                      </w:r>
                    </w:p>
                    <w:p w:rsidR="0089342E" w:rsidRPr="004948C4" w:rsidRDefault="0089342E" w:rsidP="0089342E"/>
                  </w:txbxContent>
                </v:textbox>
              </v:roundrect>
            </w:pict>
          </mc:Fallback>
        </mc:AlternateContent>
      </w:r>
    </w:p>
    <w:p w:rsidR="0089342E" w:rsidRDefault="0089342E" w:rsidP="0089342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89342E" w:rsidRDefault="00AC7014" w:rsidP="0089342E">
      <w:pPr>
        <w:autoSpaceDE w:val="0"/>
        <w:autoSpaceDN w:val="0"/>
        <w:adjustRightInd w:val="0"/>
        <w:jc w:val="left"/>
        <w:rPr>
          <w:rFonts w:ascii="Times New Roman" w:hAnsi="Times New Roman" w:hint="eastAsia"/>
          <w:kern w:val="0"/>
          <w:sz w:val="20"/>
          <w:szCs w:val="20"/>
        </w:rPr>
      </w:pPr>
      <w:r>
        <w:rPr>
          <w:rFonts w:ascii="Times New Roman" w:hAnsi="Times New Roman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506095</wp:posOffset>
                </wp:positionH>
                <wp:positionV relativeFrom="paragraph">
                  <wp:posOffset>25400</wp:posOffset>
                </wp:positionV>
                <wp:extent cx="102235" cy="217170"/>
                <wp:effectExtent l="58420" t="6350" r="10795" b="43180"/>
                <wp:wrapNone/>
                <wp:docPr id="14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235" cy="217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left:0;text-align:left;margin-left:39.85pt;margin-top:2pt;width:8.05pt;height:17.1pt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">
                <v:stroke endarrow="block"/>
              </v:shape>
            </w:pict>
          </mc:Fallback>
        </mc:AlternateContent>
      </w:r>
    </w:p>
    <w:p w:rsidR="0089342E" w:rsidRDefault="00AC7014" w:rsidP="0089342E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kern w:val="0"/>
          <w:sz w:val="18"/>
          <w:szCs w:val="18"/>
        </w:rPr>
      </w:pPr>
      <w:r>
        <w:rPr>
          <w:rFonts w:ascii="Times New Roman" w:hAnsi="Times New Roman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1761490</wp:posOffset>
                </wp:positionH>
                <wp:positionV relativeFrom="paragraph">
                  <wp:posOffset>168910</wp:posOffset>
                </wp:positionV>
                <wp:extent cx="3626485" cy="276225"/>
                <wp:effectExtent l="8890" t="6985" r="12700" b="12065"/>
                <wp:wrapNone/>
                <wp:docPr id="1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6485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342E" w:rsidRPr="003F2F20" w:rsidRDefault="0089342E" w:rsidP="0089342E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 New Roman" w:hAnsi="Times New Roman" w:hint="eastAsia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3F2F20">
                              <w:rPr>
                                <w:rFonts w:ascii="Times New Roman" w:hAnsi="Times New Roman"/>
                                <w:color w:val="000000"/>
                                <w:kern w:val="0"/>
                                <w:sz w:val="22"/>
                              </w:rPr>
                              <w:t xml:space="preserve">Host researcher’s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kern w:val="0"/>
                                <w:sz w:val="22"/>
                              </w:rPr>
                              <w:t xml:space="preserve">title and </w:t>
                            </w:r>
                            <w:r w:rsidRPr="003F2F20">
                              <w:rPr>
                                <w:rFonts w:ascii="Times New Roman" w:hAnsi="Times New Roman"/>
                                <w:color w:val="000000"/>
                                <w:kern w:val="0"/>
                                <w:sz w:val="22"/>
                              </w:rPr>
                              <w:t>name [Times New Roman, 11pt]</w:t>
                            </w:r>
                          </w:p>
                          <w:p w:rsidR="0089342E" w:rsidRPr="00F9129E" w:rsidRDefault="0089342E" w:rsidP="0089342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4" o:spid="_x0000_s1037" style="position:absolute;margin-left:138.7pt;margin-top:13.3pt;width:285.55pt;height:21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">
                <v:textbox inset="5.85pt,.7pt,5.85pt,.7pt">
                  <w:txbxContent>
                    <w:p w:rsidR="0089342E" w:rsidRPr="003F2F20" w:rsidRDefault="0089342E" w:rsidP="0089342E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Times New Roman" w:hAnsi="Times New Roman" w:hint="eastAsia"/>
                          <w:color w:val="000000"/>
                          <w:kern w:val="0"/>
                          <w:sz w:val="22"/>
                        </w:rPr>
                      </w:pPr>
                      <w:r w:rsidRPr="003F2F20">
                        <w:rPr>
                          <w:rFonts w:ascii="Times New Roman" w:hAnsi="Times New Roman"/>
                          <w:color w:val="000000"/>
                          <w:kern w:val="0"/>
                          <w:sz w:val="22"/>
                        </w:rPr>
                        <w:t xml:space="preserve">Host researcher’s </w:t>
                      </w:r>
                      <w:r>
                        <w:rPr>
                          <w:rFonts w:ascii="Times New Roman" w:hAnsi="Times New Roman"/>
                          <w:color w:val="000000"/>
                          <w:kern w:val="0"/>
                          <w:sz w:val="22"/>
                        </w:rPr>
                        <w:t xml:space="preserve">title and </w:t>
                      </w:r>
                      <w:r w:rsidRPr="003F2F20">
                        <w:rPr>
                          <w:rFonts w:ascii="Times New Roman" w:hAnsi="Times New Roman"/>
                          <w:color w:val="000000"/>
                          <w:kern w:val="0"/>
                          <w:sz w:val="22"/>
                        </w:rPr>
                        <w:t>name [Times New Roman, 11pt]</w:t>
                      </w:r>
                    </w:p>
                    <w:p w:rsidR="0089342E" w:rsidRPr="00F9129E" w:rsidRDefault="0089342E" w:rsidP="0089342E"/>
                  </w:txbxContent>
                </v:textbox>
              </v:roundrect>
            </w:pict>
          </mc:Fallback>
        </mc:AlternateContent>
      </w:r>
      <w:r w:rsidR="0089342E">
        <w:rPr>
          <w:rFonts w:ascii="Arial" w:hAnsi="Arial" w:cs="Arial"/>
          <w:b/>
          <w:bCs/>
          <w:kern w:val="0"/>
          <w:sz w:val="18"/>
          <w:szCs w:val="18"/>
        </w:rPr>
        <w:t>Host Researcher</w:t>
      </w:r>
    </w:p>
    <w:p w:rsidR="0089342E" w:rsidRDefault="00AC7014" w:rsidP="0089342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101600</wp:posOffset>
                </wp:positionV>
                <wp:extent cx="291465" cy="635"/>
                <wp:effectExtent l="19050" t="53975" r="13335" b="59690"/>
                <wp:wrapNone/>
                <wp:docPr id="1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14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left:0;text-align:left;margin-left:113.25pt;margin-top:8pt;width:22.95pt;height:.0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">
                <v:stroke endarrow="block"/>
              </v:shape>
            </w:pict>
          </mc:Fallback>
        </mc:AlternateContent>
      </w:r>
      <w:r w:rsidR="0089342E">
        <w:rPr>
          <w:rFonts w:ascii="Times New Roman" w:hAnsi="Times New Roman"/>
          <w:kern w:val="0"/>
          <w:sz w:val="22"/>
        </w:rPr>
        <w:t>Prof. Natsume Summer</w:t>
      </w:r>
    </w:p>
    <w:p w:rsidR="0089342E" w:rsidRDefault="00AC7014" w:rsidP="0089342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19685</wp:posOffset>
                </wp:positionV>
                <wp:extent cx="2503170" cy="553085"/>
                <wp:effectExtent l="13335" t="10160" r="7620" b="8255"/>
                <wp:wrapNone/>
                <wp:docPr id="1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3170" cy="553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342E" w:rsidRDefault="0089342E" w:rsidP="0089342E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 New Roman" w:hAnsi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Host Research Institute/University in Japan </w:t>
                            </w:r>
                          </w:p>
                          <w:p w:rsidR="0089342E" w:rsidRDefault="0089342E" w:rsidP="0089342E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 New Roman" w:hAnsi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[Times New Roman, 10pt]</w:t>
                            </w:r>
                          </w:p>
                          <w:p w:rsidR="0089342E" w:rsidRPr="00F9129E" w:rsidRDefault="0089342E" w:rsidP="0089342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9" o:spid="_x0000_s1038" style="position:absolute;margin-left:211.8pt;margin-top:1.55pt;width:197.1pt;height:43.5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">
                <v:textbox inset="5.85pt,.7pt,5.85pt,.7pt">
                  <w:txbxContent>
                    <w:p w:rsidR="0089342E" w:rsidRDefault="0089342E" w:rsidP="0089342E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Times New Roman" w:hAnsi="Times New Roman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kern w:val="0"/>
                          <w:sz w:val="20"/>
                          <w:szCs w:val="20"/>
                        </w:rPr>
                        <w:t xml:space="preserve">Host Research Institute/University in Japan </w:t>
                      </w:r>
                    </w:p>
                    <w:p w:rsidR="0089342E" w:rsidRDefault="0089342E" w:rsidP="0089342E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Times New Roman" w:hAnsi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kern w:val="0"/>
                          <w:sz w:val="20"/>
                          <w:szCs w:val="20"/>
                        </w:rPr>
                        <w:t>[Times New Roman, 10pt]</w:t>
                      </w:r>
                    </w:p>
                    <w:p w:rsidR="0089342E" w:rsidRPr="00F9129E" w:rsidRDefault="0089342E" w:rsidP="0089342E"/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2434590</wp:posOffset>
                </wp:positionH>
                <wp:positionV relativeFrom="paragraph">
                  <wp:posOffset>130810</wp:posOffset>
                </wp:positionV>
                <wp:extent cx="264795" cy="0"/>
                <wp:effectExtent l="15240" t="54610" r="5715" b="59690"/>
                <wp:wrapNone/>
                <wp:docPr id="1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left:0;text-align:left;margin-left:191.7pt;margin-top:10.3pt;width:20.85pt;height:0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">
                <v:stroke endarrow="block"/>
              </v:shape>
            </w:pict>
          </mc:Fallback>
        </mc:AlternateContent>
      </w:r>
      <w:r w:rsidR="0089342E">
        <w:rPr>
          <w:rFonts w:ascii="Times New Roman" w:hAnsi="Times New Roman"/>
          <w:kern w:val="0"/>
          <w:sz w:val="20"/>
          <w:szCs w:val="20"/>
        </w:rPr>
        <w:t>Department of XXXXXX, XXXXX University</w:t>
      </w:r>
    </w:p>
    <w:p w:rsidR="0089342E" w:rsidRPr="00C42237" w:rsidRDefault="0089342E" w:rsidP="0089342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0"/>
          <w:szCs w:val="20"/>
        </w:rPr>
      </w:pPr>
    </w:p>
    <w:p w:rsidR="0089342E" w:rsidRDefault="0089342E" w:rsidP="0089342E">
      <w:pPr>
        <w:autoSpaceDE w:val="0"/>
        <w:autoSpaceDN w:val="0"/>
        <w:adjustRightInd w:val="0"/>
        <w:jc w:val="left"/>
        <w:rPr>
          <w:rFonts w:ascii="Times New Roman" w:hAnsi="Times New Roman" w:hint="eastAsia"/>
          <w:kern w:val="0"/>
          <w:sz w:val="20"/>
          <w:szCs w:val="20"/>
        </w:rPr>
      </w:pPr>
    </w:p>
    <w:p w:rsidR="0089342E" w:rsidRDefault="0089342E" w:rsidP="0089342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As humans continue to alter environmental conditions throughout the world, exotic</w:t>
      </w:r>
    </w:p>
    <w:p w:rsidR="0089342E" w:rsidRDefault="0089342E" w:rsidP="0089342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species invasions will become more widespread. In 2000, the XXX laid out three</w:t>
      </w:r>
    </w:p>
    <w:p w:rsidR="0089342E" w:rsidRDefault="0089342E" w:rsidP="0089342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strategies to protect ecosystems from biological invasion: (1) prevention of</w:t>
      </w:r>
    </w:p>
    <w:p w:rsidR="0089342E" w:rsidRDefault="0089342E" w:rsidP="0089342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establishment, (2) eradication from invaded ecosystems, and (3) mitigation of</w:t>
      </w:r>
    </w:p>
    <w:p w:rsidR="0089342E" w:rsidRDefault="0089342E" w:rsidP="0089342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interspecific interactions between the invasive and native species. As a graduate</w:t>
      </w:r>
    </w:p>
    <w:p w:rsidR="0089342E" w:rsidRDefault="0089342E" w:rsidP="0089342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student at XXXX University, my research fit into the second XXXX strategy. I</w:t>
      </w:r>
    </w:p>
    <w:p w:rsidR="0089342E" w:rsidRDefault="0089342E" w:rsidP="0089342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focused on the attachment behavior of invasive sea lampreys (Petromyzon marinus),</w:t>
      </w:r>
    </w:p>
    <w:p w:rsidR="0089342E" w:rsidRDefault="0089342E" w:rsidP="0089342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with emphasis on the manipulation of attachment abilities to limit spawning migration</w:t>
      </w:r>
    </w:p>
    <w:p w:rsidR="0089342E" w:rsidRDefault="0089342E" w:rsidP="0089342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in Great Lakes tributaries. At XXXXX University, I plan to continue work on invasive</w:t>
      </w:r>
    </w:p>
    <w:p w:rsidR="0089342E" w:rsidRDefault="0089342E" w:rsidP="0089342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species ecology and will focus on the third strategy laid out by XXXXX XXXXX</w:t>
      </w:r>
    </w:p>
    <w:p w:rsidR="0089342E" w:rsidRDefault="00AC7014" w:rsidP="0089342E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Cs w:val="21"/>
        </w:rPr>
      </w:pPr>
      <w:r>
        <w:rPr>
          <w:rFonts w:ascii="Times New Roman" w:hAnsi="Times New Roman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-636270</wp:posOffset>
                </wp:positionH>
                <wp:positionV relativeFrom="paragraph">
                  <wp:posOffset>167005</wp:posOffset>
                </wp:positionV>
                <wp:extent cx="149860" cy="340360"/>
                <wp:effectExtent l="11430" t="5080" r="10160" b="6985"/>
                <wp:wrapNone/>
                <wp:docPr id="9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860" cy="340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left:0;text-align:left;margin-left:-50.1pt;margin-top:13.15pt;width:11.8pt;height:26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"/>
            </w:pict>
          </mc:Fallback>
        </mc:AlternateContent>
      </w:r>
      <w:r>
        <w:rPr>
          <w:rFonts w:ascii="Times New Roman" w:hAnsi="Times New Roman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-1020445</wp:posOffset>
                </wp:positionH>
                <wp:positionV relativeFrom="paragraph">
                  <wp:posOffset>148590</wp:posOffset>
                </wp:positionV>
                <wp:extent cx="750570" cy="0"/>
                <wp:effectExtent l="17780" t="53340" r="22225" b="60960"/>
                <wp:wrapNone/>
                <wp:docPr id="8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057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left:0;text-align:left;margin-left:-80.35pt;margin-top:11.7pt;width:59.1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">
                <v:stroke dashstyle="1 1" startarrow="block" endarrow="block" endcap="round"/>
              </v:shape>
            </w:pict>
          </mc:Fallback>
        </mc:AlternateContent>
      </w:r>
      <w:r w:rsidR="0089342E">
        <w:rPr>
          <w:rFonts w:ascii="Times New Roman" w:hAnsi="Times New Roman"/>
          <w:kern w:val="0"/>
          <w:sz w:val="24"/>
          <w:szCs w:val="24"/>
        </w:rPr>
        <w:t>XXXXXXXXXXXXXX XXXXX XXXXX XXXXXXX XXXXXXX.</w:t>
      </w:r>
    </w:p>
    <w:p w:rsidR="0089342E" w:rsidRPr="00F37BE7" w:rsidRDefault="00AC7014" w:rsidP="0089342E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0"/>
          <w:szCs w:val="20"/>
        </w:rPr>
      </w:pPr>
      <w:r>
        <w:rPr>
          <w:rFonts w:ascii="Times New Roman" w:hAnsi="Times New Roman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-782955</wp:posOffset>
                </wp:positionH>
                <wp:positionV relativeFrom="paragraph">
                  <wp:posOffset>298450</wp:posOffset>
                </wp:positionV>
                <wp:extent cx="1844040" cy="822960"/>
                <wp:effectExtent l="7620" t="12700" r="5715" b="12065"/>
                <wp:wrapNone/>
                <wp:docPr id="7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4040" cy="822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342E" w:rsidRDefault="0089342E" w:rsidP="0089342E">
                            <w:r>
                              <w:rPr>
                                <w:rFonts w:hint="eastAsia"/>
                              </w:rPr>
                              <w:t xml:space="preserve">Margin </w:t>
                            </w:r>
                            <w:r>
                              <w:t>setting:</w:t>
                            </w:r>
                          </w:p>
                          <w:p w:rsidR="0089342E" w:rsidRDefault="0089342E" w:rsidP="0089342E">
                            <w:r>
                              <w:t xml:space="preserve">Upper &amp; Bottom: </w:t>
                            </w:r>
                            <w:r w:rsidRPr="00C42237">
                              <w:rPr>
                                <w:rFonts w:hint="eastAsia"/>
                                <w:color w:val="FF0000"/>
                              </w:rPr>
                              <w:t>3</w:t>
                            </w:r>
                            <w:r w:rsidRPr="00C42237">
                              <w:rPr>
                                <w:color w:val="FF0000"/>
                              </w:rPr>
                              <w:t>0mm</w:t>
                            </w:r>
                          </w:p>
                          <w:p w:rsidR="0089342E" w:rsidRDefault="0089342E" w:rsidP="0089342E">
                            <w:r>
                              <w:t xml:space="preserve">Right &amp; Left: </w:t>
                            </w:r>
                            <w:r w:rsidRPr="00C42237">
                              <w:rPr>
                                <w:rFonts w:hint="eastAsia"/>
                                <w:color w:val="FF0000"/>
                              </w:rPr>
                              <w:t>3</w:t>
                            </w:r>
                            <w:r w:rsidRPr="00C42237">
                              <w:rPr>
                                <w:color w:val="FF0000"/>
                              </w:rPr>
                              <w:t xml:space="preserve">0mm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3" o:spid="_x0000_s1039" style="position:absolute;margin-left:-61.65pt;margin-top:23.5pt;width:145.2pt;height:64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">
                <v:textbox inset="5.85pt,.7pt,5.85pt,.7pt">
                  <w:txbxContent>
                    <w:p w:rsidR="0089342E" w:rsidRDefault="0089342E" w:rsidP="0089342E">
                      <w:r>
                        <w:rPr>
                          <w:rFonts w:hint="eastAsia"/>
                        </w:rPr>
                        <w:t xml:space="preserve">Margin </w:t>
                      </w:r>
                      <w:r>
                        <w:t>setting:</w:t>
                      </w:r>
                    </w:p>
                    <w:p w:rsidR="0089342E" w:rsidRDefault="0089342E" w:rsidP="0089342E">
                      <w:r>
                        <w:t xml:space="preserve">Upper &amp; Bottom: </w:t>
                      </w:r>
                      <w:r w:rsidRPr="00C42237">
                        <w:rPr>
                          <w:rFonts w:hint="eastAsia"/>
                          <w:color w:val="FF0000"/>
                        </w:rPr>
                        <w:t>3</w:t>
                      </w:r>
                      <w:r w:rsidRPr="00C42237">
                        <w:rPr>
                          <w:color w:val="FF0000"/>
                        </w:rPr>
                        <w:t>0mm</w:t>
                      </w:r>
                    </w:p>
                    <w:p w:rsidR="0089342E" w:rsidRDefault="0089342E" w:rsidP="0089342E">
                      <w:r>
                        <w:t xml:space="preserve">Right &amp; Left: </w:t>
                      </w:r>
                      <w:r w:rsidRPr="00C42237">
                        <w:rPr>
                          <w:rFonts w:hint="eastAsia"/>
                          <w:color w:val="FF0000"/>
                        </w:rPr>
                        <w:t>3</w:t>
                      </w:r>
                      <w:r w:rsidRPr="00C42237">
                        <w:rPr>
                          <w:color w:val="FF0000"/>
                        </w:rPr>
                        <w:t xml:space="preserve">0mm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123825</wp:posOffset>
                </wp:positionV>
                <wp:extent cx="668020" cy="792480"/>
                <wp:effectExtent l="47625" t="47625" r="8255" b="7620"/>
                <wp:wrapNone/>
                <wp:docPr id="6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68020" cy="792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left:0;text-align:left;margin-left:234.75pt;margin-top:9.75pt;width:52.6pt;height:62.4pt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3820795</wp:posOffset>
                </wp:positionH>
                <wp:positionV relativeFrom="paragraph">
                  <wp:posOffset>527685</wp:posOffset>
                </wp:positionV>
                <wp:extent cx="2061845" cy="932180"/>
                <wp:effectExtent l="10795" t="13335" r="13335" b="6985"/>
                <wp:wrapNone/>
                <wp:docPr id="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1845" cy="932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342E" w:rsidRDefault="0089342E" w:rsidP="0089342E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 New Roman" w:hAnsi="Times New Roman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Body of abstract</w:t>
                            </w:r>
                          </w:p>
                          <w:p w:rsidR="0089342E" w:rsidRPr="00C42237" w:rsidRDefault="0089342E" w:rsidP="0089342E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42237">
                              <w:rPr>
                                <w:rFonts w:ascii="Times New Roman" w:hAnsi="Times New Roman"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  <w:t>Maximum 200 words</w:t>
                            </w:r>
                          </w:p>
                          <w:p w:rsidR="0089342E" w:rsidRDefault="0089342E" w:rsidP="0089342E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 New Roman" w:hAnsi="Times New Roman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[Times New Roman, 12pt]</w:t>
                            </w:r>
                          </w:p>
                          <w:p w:rsidR="0089342E" w:rsidRPr="00F9129E" w:rsidRDefault="0089342E" w:rsidP="0089342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" o:spid="_x0000_s1040" style="position:absolute;margin-left:300.85pt;margin-top:41.55pt;width:162.35pt;height:73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">
                <v:textbox inset="5.85pt,.7pt,5.85pt,.7pt">
                  <w:txbxContent>
                    <w:p w:rsidR="0089342E" w:rsidRDefault="0089342E" w:rsidP="0089342E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Times New Roman" w:hAnsi="Times New Roman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kern w:val="0"/>
                          <w:sz w:val="24"/>
                          <w:szCs w:val="24"/>
                        </w:rPr>
                        <w:t>Body of abstract</w:t>
                      </w:r>
                    </w:p>
                    <w:p w:rsidR="0089342E" w:rsidRPr="00C42237" w:rsidRDefault="0089342E" w:rsidP="0089342E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Times New Roman" w:hAnsi="Times New Roman"/>
                          <w:color w:val="FF0000"/>
                          <w:kern w:val="0"/>
                          <w:sz w:val="24"/>
                          <w:szCs w:val="24"/>
                        </w:rPr>
                      </w:pPr>
                      <w:r w:rsidRPr="00C42237">
                        <w:rPr>
                          <w:rFonts w:ascii="Times New Roman" w:hAnsi="Times New Roman"/>
                          <w:color w:val="FF0000"/>
                          <w:kern w:val="0"/>
                          <w:sz w:val="24"/>
                          <w:szCs w:val="24"/>
                        </w:rPr>
                        <w:t>Maximum 200 words</w:t>
                      </w:r>
                    </w:p>
                    <w:p w:rsidR="0089342E" w:rsidRDefault="0089342E" w:rsidP="0089342E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Times New Roman" w:hAnsi="Times New Roman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kern w:val="0"/>
                          <w:sz w:val="24"/>
                          <w:szCs w:val="24"/>
                        </w:rPr>
                        <w:t>[Times New Roman, 12pt]</w:t>
                      </w:r>
                    </w:p>
                    <w:p w:rsidR="0089342E" w:rsidRPr="00F9129E" w:rsidRDefault="0089342E" w:rsidP="0089342E"/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3649345</wp:posOffset>
                </wp:positionH>
                <wp:positionV relativeFrom="paragraph">
                  <wp:posOffset>916305</wp:posOffset>
                </wp:positionV>
                <wp:extent cx="171450" cy="0"/>
                <wp:effectExtent l="10795" t="11430" r="8255" b="7620"/>
                <wp:wrapNone/>
                <wp:docPr id="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left:0;text-align:left;margin-left:287.35pt;margin-top:72.15pt;width:13.5pt;height:0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"/>
            </w:pict>
          </mc:Fallback>
        </mc:AlternateContent>
      </w:r>
    </w:p>
    <w:p w:rsidR="0089342E" w:rsidRPr="0089342E" w:rsidRDefault="0089342E" w:rsidP="00F37BE7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Cs w:val="21"/>
        </w:rPr>
      </w:pPr>
    </w:p>
    <w:p w:rsidR="0089342E" w:rsidRPr="0089342E" w:rsidRDefault="00AC7014" w:rsidP="00F37BE7">
      <w:pPr>
        <w:autoSpaceDE w:val="0"/>
        <w:autoSpaceDN w:val="0"/>
        <w:adjustRightInd w:val="0"/>
        <w:jc w:val="left"/>
        <w:rPr>
          <w:rFonts w:ascii="Arial" w:hAnsi="Arial" w:cs="Arial" w:hint="eastAsia"/>
          <w:kern w:val="0"/>
          <w:szCs w:val="21"/>
        </w:rPr>
      </w:pPr>
      <w:r>
        <w:rPr>
          <w:rFonts w:ascii="Times New Roman" w:hAnsi="Times New Roman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983615</wp:posOffset>
                </wp:positionV>
                <wp:extent cx="418465" cy="635"/>
                <wp:effectExtent l="10795" t="12065" r="8890" b="6350"/>
                <wp:wrapNone/>
                <wp:docPr id="3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84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left:0;text-align:left;margin-left:51.85pt;margin-top:77.45pt;width:32.95pt;height: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z24IAIAAD0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"/>
            </w:pict>
          </mc:Fallback>
        </mc:AlternateContent>
      </w:r>
      <w:r>
        <w:rPr>
          <w:rFonts w:ascii="Times New Roman" w:hAnsi="Times New Roman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1076960</wp:posOffset>
                </wp:positionH>
                <wp:positionV relativeFrom="paragraph">
                  <wp:posOffset>634365</wp:posOffset>
                </wp:positionV>
                <wp:extent cx="3175" cy="694690"/>
                <wp:effectExtent l="57785" t="15240" r="53340" b="23495"/>
                <wp:wrapNone/>
                <wp:docPr id="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69469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left:0;text-align:left;margin-left:84.8pt;margin-top:49.95pt;width:.25pt;height:54.7p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">
                <v:stroke dashstyle="1 1" startarrow="block" endarrow="block" endcap="round"/>
              </v:shape>
            </w:pict>
          </mc:Fallback>
        </mc:AlternateContent>
      </w:r>
      <w:r>
        <w:rPr>
          <w:rFonts w:ascii="Times New Roman" w:hAnsi="Times New Roman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676910</wp:posOffset>
                </wp:positionV>
                <wp:extent cx="271145" cy="313055"/>
                <wp:effectExtent l="13335" t="10160" r="10795" b="10160"/>
                <wp:wrapNone/>
                <wp:docPr id="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145" cy="313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left:0;text-align:left;margin-left:31.05pt;margin-top:53.3pt;width:21.35pt;height:24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"/>
            </w:pict>
          </mc:Fallback>
        </mc:AlternateContent>
      </w:r>
    </w:p>
    <w:sectPr w:rsidR="0089342E" w:rsidRPr="008934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E1E" w:rsidRDefault="001D2E1E" w:rsidP="007C5741">
      <w:r>
        <w:separator/>
      </w:r>
    </w:p>
  </w:endnote>
  <w:endnote w:type="continuationSeparator" w:id="0">
    <w:p w:rsidR="001D2E1E" w:rsidRDefault="001D2E1E" w:rsidP="007C5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E1E" w:rsidRDefault="001D2E1E" w:rsidP="007C5741">
      <w:r>
        <w:separator/>
      </w:r>
    </w:p>
  </w:footnote>
  <w:footnote w:type="continuationSeparator" w:id="0">
    <w:p w:rsidR="001D2E1E" w:rsidRDefault="001D2E1E" w:rsidP="007C57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69"/>
    <w:rsid w:val="00040315"/>
    <w:rsid w:val="000A6F6E"/>
    <w:rsid w:val="001057A6"/>
    <w:rsid w:val="001310E7"/>
    <w:rsid w:val="00132181"/>
    <w:rsid w:val="00163096"/>
    <w:rsid w:val="00196E1E"/>
    <w:rsid w:val="001A6267"/>
    <w:rsid w:val="001D2E1E"/>
    <w:rsid w:val="00246BC2"/>
    <w:rsid w:val="00327A87"/>
    <w:rsid w:val="00361075"/>
    <w:rsid w:val="003654C4"/>
    <w:rsid w:val="003B0B3A"/>
    <w:rsid w:val="003F2F20"/>
    <w:rsid w:val="0041280D"/>
    <w:rsid w:val="004350AF"/>
    <w:rsid w:val="00486A16"/>
    <w:rsid w:val="004948C4"/>
    <w:rsid w:val="004A2E8B"/>
    <w:rsid w:val="004E17C8"/>
    <w:rsid w:val="00651C6D"/>
    <w:rsid w:val="00687125"/>
    <w:rsid w:val="006A335A"/>
    <w:rsid w:val="006F7C48"/>
    <w:rsid w:val="00724D51"/>
    <w:rsid w:val="007C5741"/>
    <w:rsid w:val="008271B1"/>
    <w:rsid w:val="0088319D"/>
    <w:rsid w:val="0089342E"/>
    <w:rsid w:val="008F160A"/>
    <w:rsid w:val="008F5FD7"/>
    <w:rsid w:val="00963B69"/>
    <w:rsid w:val="009A42CB"/>
    <w:rsid w:val="009D53F8"/>
    <w:rsid w:val="009D686A"/>
    <w:rsid w:val="00A062F1"/>
    <w:rsid w:val="00A7343C"/>
    <w:rsid w:val="00A94EA9"/>
    <w:rsid w:val="00AC31DB"/>
    <w:rsid w:val="00AC7014"/>
    <w:rsid w:val="00B229A3"/>
    <w:rsid w:val="00B457A3"/>
    <w:rsid w:val="00B95995"/>
    <w:rsid w:val="00BB7F4A"/>
    <w:rsid w:val="00C13FBB"/>
    <w:rsid w:val="00C42237"/>
    <w:rsid w:val="00C80B7D"/>
    <w:rsid w:val="00CC5337"/>
    <w:rsid w:val="00D510C5"/>
    <w:rsid w:val="00E073CB"/>
    <w:rsid w:val="00E406BA"/>
    <w:rsid w:val="00E54248"/>
    <w:rsid w:val="00E6214B"/>
    <w:rsid w:val="00F3063E"/>
    <w:rsid w:val="00F36BD8"/>
    <w:rsid w:val="00F37BE7"/>
    <w:rsid w:val="00F9129E"/>
    <w:rsid w:val="00FD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65"/>
        <o:r id="V:Rule2" type="connector" idref="#_x0000_s1066"/>
        <o:r id="V:Rule3" type="connector" idref="#_x0000_s1067"/>
        <o:r id="V:Rule4" type="connector" idref="#_x0000_s1069"/>
        <o:r id="V:Rule5" type="connector" idref="#_x0000_s1070"/>
        <o:r id="V:Rule6" type="connector" idref="#_x0000_s1071"/>
        <o:r id="V:Rule7" type="connector" idref="#_x0000_s1072"/>
        <o:r id="V:Rule8" type="connector" idref="#_x0000_s1073"/>
        <o:r id="V:Rule9" type="connector" idref="#_x0000_s1074"/>
        <o:r id="V:Rule10" type="connector" idref="#_x0000_s1075"/>
        <o:r id="V:Rule11" type="connector" idref="#_x0000_s1078"/>
        <o:r id="V:Rule12" type="connector" idref="#_x0000_s1079"/>
        <o:r id="V:Rule13" type="connector" idref="#_x0000_s1080"/>
        <o:r id="V:Rule14" type="connector" idref="#_x0000_s1081"/>
        <o:r id="V:Rule15" type="connector" idref="#_x0000_s1082"/>
        <o:r id="V:Rule16" type="connector" idref="#_x0000_s1084"/>
        <o:r id="V:Rule17" type="connector" idref="#_x0000_s1086"/>
        <o:r id="V:Rule18" type="connector" idref="#_x0000_s108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60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F160A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C57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C5741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7C57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C5741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60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F160A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C57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C5741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7C57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C574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960D2DCF.dotm</Template>
  <TotalTime>0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　日本学術振興会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knt</dc:creator>
  <cp:lastModifiedBy>独立行政法人　日本学術振興会</cp:lastModifiedBy>
  <cp:revision>2</cp:revision>
  <cp:lastPrinted>2016-03-24T09:25:00Z</cp:lastPrinted>
  <dcterms:created xsi:type="dcterms:W3CDTF">2017-03-15T01:25:00Z</dcterms:created>
  <dcterms:modified xsi:type="dcterms:W3CDTF">2017-03-15T01:25:00Z</dcterms:modified>
</cp:coreProperties>
</file>