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D50" w:rsidRDefault="00DD7D50" w:rsidP="002C1532">
      <w:pPr>
        <w:widowControl/>
        <w:spacing w:line="3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952DD7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【</w:t>
      </w:r>
      <w:r w:rsidR="00E335B7" w:rsidRPr="00952DD7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別紙</w:t>
      </w:r>
      <w:r w:rsidRPr="00952DD7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様式</w:t>
      </w:r>
      <w:r w:rsidR="009078EC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 xml:space="preserve"> / Attached Form</w:t>
      </w:r>
      <w:bookmarkStart w:id="0" w:name="_GoBack"/>
      <w:bookmarkEnd w:id="0"/>
      <w:r w:rsidRPr="00952DD7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】</w:t>
      </w:r>
    </w:p>
    <w:p w:rsidR="000F0064" w:rsidRPr="00952DD7" w:rsidRDefault="000F0064" w:rsidP="002C1532">
      <w:pPr>
        <w:widowControl/>
        <w:spacing w:line="3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E77807" w:rsidRPr="00952DD7" w:rsidRDefault="00AE4C71" w:rsidP="002C1532">
      <w:pPr>
        <w:widowControl/>
        <w:spacing w:line="300" w:lineRule="exact"/>
        <w:jc w:val="center"/>
        <w:rPr>
          <w:rFonts w:asciiTheme="majorEastAsia" w:eastAsiaTheme="majorEastAsia" w:hAnsiTheme="majorEastAsia" w:cs="ＭＳ Ｐゴシック"/>
          <w:kern w:val="0"/>
          <w:sz w:val="28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8"/>
          <w:szCs w:val="24"/>
        </w:rPr>
        <w:t>指導教員の所見</w:t>
      </w:r>
    </w:p>
    <w:p w:rsidR="00E77807" w:rsidRDefault="00E77807" w:rsidP="002C1532">
      <w:pPr>
        <w:widowControl/>
        <w:spacing w:line="3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0F0064" w:rsidRPr="00952DD7" w:rsidRDefault="000F0064" w:rsidP="002C1532">
      <w:pPr>
        <w:widowControl/>
        <w:spacing w:line="3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E77807" w:rsidRDefault="00AE4C71" w:rsidP="002C1532">
      <w:pPr>
        <w:widowControl/>
        <w:spacing w:line="300" w:lineRule="exact"/>
        <w:ind w:firstLineChars="100" w:firstLine="210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私が指導する以下の学生について，入学月から各月全てにおける出席率が８割以上であることを確認しました。</w:t>
      </w:r>
    </w:p>
    <w:p w:rsidR="00AE4C71" w:rsidRPr="00952DD7" w:rsidRDefault="00AE4C71" w:rsidP="005823BE">
      <w:pPr>
        <w:widowControl/>
        <w:spacing w:line="300" w:lineRule="exact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</w:p>
    <w:tbl>
      <w:tblPr>
        <w:tblpPr w:leftFromText="142" w:rightFromText="142" w:vertAnchor="text" w:tblpY="1"/>
        <w:tblOverlap w:val="never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404"/>
        <w:gridCol w:w="1866"/>
        <w:gridCol w:w="2835"/>
      </w:tblGrid>
      <w:tr w:rsidR="00AE4C71" w:rsidRPr="00952DD7" w:rsidTr="005823BE">
        <w:trPr>
          <w:trHeight w:val="680"/>
        </w:trPr>
        <w:tc>
          <w:tcPr>
            <w:tcW w:w="1236" w:type="dxa"/>
            <w:shd w:val="pct10" w:color="auto" w:fill="auto"/>
            <w:vAlign w:val="center"/>
          </w:tcPr>
          <w:p w:rsidR="00AE4C71" w:rsidRDefault="000F0064" w:rsidP="00E335B7">
            <w:pPr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研究科</w:t>
            </w:r>
          </w:p>
          <w:p w:rsidR="005823BE" w:rsidRPr="00565ACA" w:rsidRDefault="005823BE" w:rsidP="00E335B7">
            <w:pPr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S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chool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AE4C71" w:rsidRPr="00565ACA" w:rsidRDefault="00AE4C71" w:rsidP="00E335B7">
            <w:pPr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866" w:type="dxa"/>
            <w:shd w:val="pct10" w:color="auto" w:fill="auto"/>
            <w:vAlign w:val="center"/>
          </w:tcPr>
          <w:p w:rsidR="00AE4C71" w:rsidRDefault="000F0064" w:rsidP="00E335B7">
            <w:pPr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専攻</w:t>
            </w:r>
          </w:p>
          <w:p w:rsidR="005823BE" w:rsidRPr="00565ACA" w:rsidRDefault="005823BE" w:rsidP="00E335B7">
            <w:pPr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D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epartment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C71" w:rsidRPr="00952DD7" w:rsidRDefault="00AE4C71" w:rsidP="000F006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</w:tr>
      <w:tr w:rsidR="000F0064" w:rsidRPr="00952DD7" w:rsidTr="005823BE">
        <w:trPr>
          <w:trHeight w:val="680"/>
        </w:trPr>
        <w:tc>
          <w:tcPr>
            <w:tcW w:w="1236" w:type="dxa"/>
            <w:shd w:val="pct10" w:color="auto" w:fill="auto"/>
            <w:vAlign w:val="center"/>
          </w:tcPr>
          <w:p w:rsidR="000F0064" w:rsidRDefault="000F0064" w:rsidP="00AE4C71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学生氏名</w:t>
            </w:r>
          </w:p>
          <w:p w:rsidR="005823BE" w:rsidRPr="00952DD7" w:rsidRDefault="005823BE" w:rsidP="00AE4C71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N</w:t>
            </w:r>
            <w:r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ame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F0064" w:rsidRPr="00952DD7" w:rsidRDefault="000F0064" w:rsidP="00AE4C71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  <w:tc>
          <w:tcPr>
            <w:tcW w:w="1866" w:type="dxa"/>
            <w:shd w:val="pct10" w:color="auto" w:fill="auto"/>
            <w:vAlign w:val="center"/>
          </w:tcPr>
          <w:p w:rsidR="000F0064" w:rsidRDefault="000F0064" w:rsidP="00AE4C71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学籍番号</w:t>
            </w:r>
          </w:p>
          <w:p w:rsidR="005823BE" w:rsidRPr="00952DD7" w:rsidRDefault="005823BE" w:rsidP="00AE4C71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S</w:t>
            </w:r>
            <w:r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tudent ID No.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064" w:rsidRPr="00952DD7" w:rsidRDefault="000F0064" w:rsidP="00AE4C71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</w:tr>
    </w:tbl>
    <w:p w:rsidR="00AB6E8B" w:rsidRPr="00952DD7" w:rsidRDefault="00E335B7" w:rsidP="002C1532">
      <w:pPr>
        <w:spacing w:line="300" w:lineRule="exact"/>
        <w:rPr>
          <w:rFonts w:asciiTheme="majorEastAsia" w:eastAsiaTheme="majorEastAsia" w:hAnsiTheme="majorEastAsia" w:cs="Times New Roman"/>
          <w:szCs w:val="21"/>
        </w:rPr>
      </w:pPr>
      <w:r w:rsidRPr="00952DD7">
        <w:rPr>
          <w:rFonts w:asciiTheme="majorEastAsia" w:eastAsiaTheme="majorEastAsia" w:hAnsiTheme="majorEastAsia" w:cs="Times New Roman"/>
          <w:szCs w:val="21"/>
        </w:rPr>
        <w:br w:type="textWrapping" w:clear="all"/>
      </w:r>
    </w:p>
    <w:p w:rsidR="00E77807" w:rsidRPr="00952DD7" w:rsidRDefault="00E77807" w:rsidP="00E77807">
      <w:pPr>
        <w:rPr>
          <w:rFonts w:asciiTheme="majorEastAsia" w:eastAsiaTheme="majorEastAsia" w:hAnsiTheme="majorEastAsia" w:cs="Times New Roman"/>
          <w:szCs w:val="21"/>
        </w:rPr>
      </w:pPr>
    </w:p>
    <w:p w:rsidR="00E77807" w:rsidRPr="00952DD7" w:rsidRDefault="00E77807" w:rsidP="007A6C12">
      <w:pPr>
        <w:rPr>
          <w:rFonts w:asciiTheme="majorEastAsia" w:eastAsiaTheme="majorEastAsia" w:hAnsiTheme="majorEastAsia" w:cs="Times New Roman"/>
          <w:sz w:val="24"/>
          <w:szCs w:val="21"/>
          <w:lang w:eastAsia="zh-CN"/>
        </w:rPr>
      </w:pPr>
      <w:r w:rsidRPr="00952DD7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令和　</w:t>
      </w:r>
      <w:r w:rsidR="007A6C12" w:rsidRPr="00952DD7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Pr="00952DD7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="007A6C12" w:rsidRPr="00952DD7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Pr="00952DD7">
        <w:rPr>
          <w:rFonts w:asciiTheme="majorEastAsia" w:eastAsiaTheme="majorEastAsia" w:hAnsiTheme="majorEastAsia" w:cs="Times New Roman" w:hint="eastAsia"/>
          <w:sz w:val="24"/>
          <w:szCs w:val="21"/>
          <w:lang w:eastAsia="zh-CN"/>
        </w:rPr>
        <w:t>年</w:t>
      </w:r>
      <w:r w:rsidRPr="00952DD7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="007A6C12" w:rsidRPr="00952DD7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　</w:t>
      </w:r>
      <w:r w:rsidRPr="00952DD7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Pr="00952DD7">
        <w:rPr>
          <w:rFonts w:asciiTheme="majorEastAsia" w:eastAsiaTheme="majorEastAsia" w:hAnsiTheme="majorEastAsia" w:cs="Times New Roman" w:hint="eastAsia"/>
          <w:sz w:val="24"/>
          <w:szCs w:val="21"/>
          <w:lang w:eastAsia="zh-CN"/>
        </w:rPr>
        <w:t>月</w:t>
      </w:r>
      <w:r w:rsidRPr="00952DD7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="007A6C12" w:rsidRPr="00952DD7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　</w:t>
      </w:r>
      <w:r w:rsidRPr="00952DD7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Pr="00952DD7">
        <w:rPr>
          <w:rFonts w:asciiTheme="majorEastAsia" w:eastAsiaTheme="majorEastAsia" w:hAnsiTheme="majorEastAsia" w:cs="Times New Roman" w:hint="eastAsia"/>
          <w:sz w:val="24"/>
          <w:szCs w:val="21"/>
          <w:lang w:eastAsia="zh-CN"/>
        </w:rPr>
        <w:t>日</w:t>
      </w:r>
    </w:p>
    <w:p w:rsidR="00952DD7" w:rsidRPr="00952DD7" w:rsidRDefault="00952DD7" w:rsidP="007A6C12">
      <w:pPr>
        <w:rPr>
          <w:rFonts w:asciiTheme="majorEastAsia" w:eastAsiaTheme="majorEastAsia" w:hAnsiTheme="majorEastAsia" w:cs="Times New Roman"/>
          <w:sz w:val="24"/>
          <w:szCs w:val="21"/>
          <w:lang w:eastAsia="zh-CN"/>
        </w:rPr>
      </w:pPr>
    </w:p>
    <w:p w:rsidR="00B50B3E" w:rsidRDefault="00AE4C71" w:rsidP="009D0E3F">
      <w:pPr>
        <w:spacing w:line="480" w:lineRule="auto"/>
        <w:ind w:firstLineChars="200" w:firstLine="480"/>
        <w:jc w:val="left"/>
        <w:rPr>
          <w:rFonts w:asciiTheme="majorEastAsia" w:eastAsiaTheme="majorEastAsia" w:hAnsiTheme="majorEastAsia" w:cs="Times New Roman"/>
          <w:sz w:val="24"/>
          <w:szCs w:val="21"/>
          <w:u w:val="single"/>
          <w:lang w:eastAsia="zh-CN"/>
        </w:rPr>
      </w:pPr>
      <w:r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>指導教員氏名</w:t>
      </w:r>
      <w:r w:rsidR="00E77807" w:rsidRPr="00952DD7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：　　　　</w:t>
      </w:r>
      <w:r w:rsidR="007A6C12" w:rsidRPr="00952DD7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 xml:space="preserve">　　　　　　　　　　　　　　　　</w:t>
      </w:r>
      <w:r w:rsidR="00E77807" w:rsidRPr="00952DD7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　　</w:t>
      </w:r>
      <w:r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>印</w:t>
      </w:r>
      <w:r w:rsidR="00E77807" w:rsidRPr="00952DD7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　 </w:t>
      </w:r>
    </w:p>
    <w:p w:rsidR="00AE4C71" w:rsidRPr="00AE4C71" w:rsidRDefault="00AE4C71" w:rsidP="000F0064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0F0064">
        <w:rPr>
          <w:rFonts w:asciiTheme="majorEastAsia" w:eastAsiaTheme="majorEastAsia" w:hAnsiTheme="majorEastAsia" w:hint="eastAsia"/>
        </w:rPr>
        <w:t>指導教員氏名について，</w:t>
      </w:r>
      <w:r>
        <w:rPr>
          <w:rFonts w:asciiTheme="majorEastAsia" w:eastAsiaTheme="majorEastAsia" w:hAnsiTheme="majorEastAsia" w:hint="eastAsia"/>
        </w:rPr>
        <w:t>署名</w:t>
      </w:r>
      <w:r w:rsidR="000F0064">
        <w:rPr>
          <w:rFonts w:asciiTheme="majorEastAsia" w:eastAsiaTheme="majorEastAsia" w:hAnsiTheme="majorEastAsia" w:hint="eastAsia"/>
        </w:rPr>
        <w:t>した場合は押印の省略可</w:t>
      </w:r>
    </w:p>
    <w:sectPr w:rsidR="00AE4C71" w:rsidRPr="00AE4C71" w:rsidSect="003D0E4D">
      <w:pgSz w:w="11906" w:h="16838" w:code="9"/>
      <w:pgMar w:top="96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C71" w:rsidRDefault="00AE4C71">
      <w:r>
        <w:separator/>
      </w:r>
    </w:p>
  </w:endnote>
  <w:endnote w:type="continuationSeparator" w:id="0">
    <w:p w:rsidR="00AE4C71" w:rsidRDefault="00AE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棚....">
    <w:altName w:val="ＭＳt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C71" w:rsidRDefault="00AE4C71">
      <w:r>
        <w:separator/>
      </w:r>
    </w:p>
  </w:footnote>
  <w:footnote w:type="continuationSeparator" w:id="0">
    <w:p w:rsidR="00AE4C71" w:rsidRDefault="00AE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519"/>
    <w:multiLevelType w:val="hybridMultilevel"/>
    <w:tmpl w:val="F0360188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080236"/>
    <w:multiLevelType w:val="hybridMultilevel"/>
    <w:tmpl w:val="2682D2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4168C"/>
    <w:multiLevelType w:val="hybridMultilevel"/>
    <w:tmpl w:val="498CD8A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548B2E42"/>
    <w:multiLevelType w:val="hybridMultilevel"/>
    <w:tmpl w:val="9294CFAC"/>
    <w:lvl w:ilvl="0" w:tplc="3C584E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7277D"/>
    <w:multiLevelType w:val="hybridMultilevel"/>
    <w:tmpl w:val="42DAF26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441E92BC">
      <w:start w:val="2"/>
      <w:numFmt w:val="bullet"/>
      <w:lvlText w:val="※"/>
      <w:lvlJc w:val="left"/>
      <w:pPr>
        <w:ind w:left="1352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07"/>
    <w:rsid w:val="000F0064"/>
    <w:rsid w:val="000F359D"/>
    <w:rsid w:val="00184CC0"/>
    <w:rsid w:val="001A0185"/>
    <w:rsid w:val="001A6496"/>
    <w:rsid w:val="001D3D5F"/>
    <w:rsid w:val="002254E2"/>
    <w:rsid w:val="002C1532"/>
    <w:rsid w:val="0031214B"/>
    <w:rsid w:val="00355AC1"/>
    <w:rsid w:val="00365EC1"/>
    <w:rsid w:val="00367281"/>
    <w:rsid w:val="003D0E4D"/>
    <w:rsid w:val="00407962"/>
    <w:rsid w:val="00490D64"/>
    <w:rsid w:val="004D1411"/>
    <w:rsid w:val="00554ADF"/>
    <w:rsid w:val="00565ACA"/>
    <w:rsid w:val="005823BE"/>
    <w:rsid w:val="00584A23"/>
    <w:rsid w:val="005911EE"/>
    <w:rsid w:val="00667C46"/>
    <w:rsid w:val="006C7CC1"/>
    <w:rsid w:val="006D6252"/>
    <w:rsid w:val="00784C9F"/>
    <w:rsid w:val="00796068"/>
    <w:rsid w:val="007A6C12"/>
    <w:rsid w:val="00813BB0"/>
    <w:rsid w:val="00860188"/>
    <w:rsid w:val="008E2253"/>
    <w:rsid w:val="009078EC"/>
    <w:rsid w:val="009477E6"/>
    <w:rsid w:val="00952DD7"/>
    <w:rsid w:val="00961228"/>
    <w:rsid w:val="009656E0"/>
    <w:rsid w:val="009750C8"/>
    <w:rsid w:val="009D0E3F"/>
    <w:rsid w:val="009F221F"/>
    <w:rsid w:val="00AB6E8B"/>
    <w:rsid w:val="00AE4C71"/>
    <w:rsid w:val="00AF03CC"/>
    <w:rsid w:val="00AF293E"/>
    <w:rsid w:val="00B12796"/>
    <w:rsid w:val="00B352E4"/>
    <w:rsid w:val="00B50B3E"/>
    <w:rsid w:val="00BA29DF"/>
    <w:rsid w:val="00BD0EC2"/>
    <w:rsid w:val="00BD166D"/>
    <w:rsid w:val="00C17982"/>
    <w:rsid w:val="00C659DA"/>
    <w:rsid w:val="00DA15BE"/>
    <w:rsid w:val="00DD69D1"/>
    <w:rsid w:val="00DD7D50"/>
    <w:rsid w:val="00E057CC"/>
    <w:rsid w:val="00E335B7"/>
    <w:rsid w:val="00E62115"/>
    <w:rsid w:val="00E77807"/>
    <w:rsid w:val="00EA14BA"/>
    <w:rsid w:val="00EB2D1D"/>
    <w:rsid w:val="00F34EA3"/>
    <w:rsid w:val="00F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203F1-6A9C-4016-9D87-E6B6F8C2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78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rsid w:val="00E77807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77807"/>
    <w:rPr>
      <w:rFonts w:asciiTheme="minorEastAsia" w:eastAsiaTheme="minorEastAsia" w:hAnsi="Courier New" w:cs="Courier New"/>
      <w:kern w:val="2"/>
      <w:sz w:val="21"/>
      <w:szCs w:val="22"/>
    </w:rPr>
  </w:style>
  <w:style w:type="table" w:styleId="a7">
    <w:name w:val="Table Grid"/>
    <w:basedOn w:val="a1"/>
    <w:uiPriority w:val="39"/>
    <w:rsid w:val="00E778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5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54A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qFormat/>
    <w:rsid w:val="00F34EA3"/>
    <w:rPr>
      <w:b/>
      <w:bCs/>
    </w:rPr>
  </w:style>
  <w:style w:type="paragraph" w:customStyle="1" w:styleId="Default">
    <w:name w:val="Default"/>
    <w:rsid w:val="00784C9F"/>
    <w:pPr>
      <w:widowControl w:val="0"/>
      <w:autoSpaceDE w:val="0"/>
      <w:autoSpaceDN w:val="0"/>
      <w:adjustRightInd w:val="0"/>
    </w:pPr>
    <w:rPr>
      <w:rFonts w:ascii="ＭＳ棚...." w:eastAsia="ＭＳ棚...." w:cs="ＭＳ棚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F3E397DE.dotm</Template>
  <TotalTime>1</TotalTime>
  <Pages>1</Pages>
  <Words>123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塚田 悦子</cp:lastModifiedBy>
  <cp:revision>3</cp:revision>
  <cp:lastPrinted>2020-05-26T05:07:00Z</cp:lastPrinted>
  <dcterms:created xsi:type="dcterms:W3CDTF">2020-05-22T07:31:00Z</dcterms:created>
  <dcterms:modified xsi:type="dcterms:W3CDTF">2020-05-26T05:08:00Z</dcterms:modified>
</cp:coreProperties>
</file>