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</w:t>
      </w:r>
      <w:r w:rsidR="00242A17">
        <w:rPr>
          <w:rFonts w:asciiTheme="minorEastAsia" w:eastAsiaTheme="minorEastAsia" w:hAnsiTheme="minorEastAsia" w:hint="eastAsia"/>
          <w:sz w:val="24"/>
        </w:rPr>
        <w:t>/Form</w:t>
      </w:r>
      <w:r w:rsidR="00242A17">
        <w:rPr>
          <w:rFonts w:asciiTheme="minorEastAsia" w:eastAsiaTheme="minorEastAsia" w:hAnsiTheme="minorEastAsia"/>
          <w:sz w:val="24"/>
        </w:rPr>
        <w:t xml:space="preserve"> </w:t>
      </w:r>
      <w:r w:rsidR="00242A17">
        <w:rPr>
          <w:rFonts w:asciiTheme="minorEastAsia" w:eastAsiaTheme="minorEastAsia" w:hAnsiTheme="minorEastAsia" w:hint="eastAsia"/>
          <w:sz w:val="24"/>
        </w:rPr>
        <w:t>1</w:t>
      </w: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  <w:r w:rsidR="00242A17">
        <w:rPr>
          <w:rFonts w:asciiTheme="minorEastAsia" w:eastAsiaTheme="minorEastAsia" w:hAnsiTheme="minorEastAsia" w:hint="eastAsia"/>
          <w:sz w:val="24"/>
        </w:rPr>
        <w:t>/</w:t>
      </w:r>
      <w:r w:rsidR="00242A17">
        <w:rPr>
          <w:rFonts w:asciiTheme="minorEastAsia" w:eastAsiaTheme="minorEastAsia" w:hAnsiTheme="minorEastAsia"/>
          <w:sz w:val="24"/>
        </w:rPr>
        <w:t>Student Information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1509"/>
        <w:gridCol w:w="1107"/>
        <w:gridCol w:w="483"/>
        <w:gridCol w:w="471"/>
        <w:gridCol w:w="472"/>
        <w:gridCol w:w="484"/>
        <w:gridCol w:w="28"/>
        <w:gridCol w:w="135"/>
        <w:gridCol w:w="322"/>
        <w:gridCol w:w="490"/>
        <w:gridCol w:w="491"/>
        <w:gridCol w:w="28"/>
        <w:gridCol w:w="70"/>
        <w:gridCol w:w="373"/>
        <w:gridCol w:w="472"/>
        <w:gridCol w:w="471"/>
        <w:gridCol w:w="472"/>
        <w:gridCol w:w="471"/>
        <w:gridCol w:w="472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F71331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国立大学法人総合研究大学院大学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242A17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:rsidR="00DB2469" w:rsidRPr="006E2647" w:rsidRDefault="00242A17" w:rsidP="000E4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647">
              <w:rPr>
                <w:rFonts w:ascii="ＭＳ ゴシック" w:eastAsia="ＭＳ ゴシック" w:hAnsi="ＭＳ ゴシック"/>
                <w:sz w:val="16"/>
                <w:szCs w:val="16"/>
              </w:rPr>
              <w:t>Student ID No.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242A17" w:rsidRPr="006E2647" w:rsidRDefault="00242A17" w:rsidP="000E4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6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N</w:t>
            </w:r>
            <w:r w:rsidRPr="006E2647">
              <w:rPr>
                <w:rFonts w:ascii="ＭＳ ゴシック" w:eastAsia="ＭＳ ゴシック" w:hAnsi="ＭＳ ゴシック"/>
                <w:sz w:val="16"/>
                <w:szCs w:val="16"/>
              </w:rPr>
              <w:t>ame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  <w:p w:rsidR="00242A17" w:rsidRPr="006E2647" w:rsidRDefault="00242A17" w:rsidP="000E4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6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Family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  <w:p w:rsidR="00242A17" w:rsidRPr="006E2647" w:rsidRDefault="00242A17" w:rsidP="000E4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647">
              <w:rPr>
                <w:rFonts w:ascii="ＭＳ ゴシック" w:eastAsia="ＭＳ ゴシック" w:hAnsi="ＭＳ ゴシック" w:hint="eastAsia"/>
                <w:spacing w:val="25"/>
                <w:w w:val="92"/>
                <w:kern w:val="0"/>
                <w:sz w:val="16"/>
                <w:szCs w:val="16"/>
                <w:fitText w:val="1260" w:id="-2049822208"/>
              </w:rPr>
              <w:t>First;</w:t>
            </w:r>
            <w:r w:rsidRPr="006E2647">
              <w:rPr>
                <w:rFonts w:ascii="ＭＳ ゴシック" w:eastAsia="ＭＳ ゴシック" w:hAnsi="ＭＳ ゴシック"/>
                <w:spacing w:val="25"/>
                <w:w w:val="92"/>
                <w:kern w:val="0"/>
                <w:sz w:val="16"/>
                <w:szCs w:val="16"/>
                <w:fitText w:val="1260" w:id="-2049822208"/>
              </w:rPr>
              <w:t xml:space="preserve"> </w:t>
            </w:r>
            <w:r w:rsidRPr="006E2647">
              <w:rPr>
                <w:rFonts w:ascii="ＭＳ ゴシック" w:eastAsia="ＭＳ ゴシック" w:hAnsi="ＭＳ ゴシック" w:hint="eastAsia"/>
                <w:spacing w:val="25"/>
                <w:w w:val="92"/>
                <w:kern w:val="0"/>
                <w:sz w:val="16"/>
                <w:szCs w:val="16"/>
                <w:fitText w:val="1260" w:id="-2049822208"/>
              </w:rPr>
              <w:t>Middl</w:t>
            </w:r>
            <w:r w:rsidRPr="006E2647">
              <w:rPr>
                <w:rFonts w:ascii="ＭＳ ゴシック" w:eastAsia="ＭＳ ゴシック" w:hAnsi="ＭＳ ゴシック" w:hint="eastAsia"/>
                <w:spacing w:val="10"/>
                <w:w w:val="92"/>
                <w:kern w:val="0"/>
                <w:sz w:val="16"/>
                <w:szCs w:val="16"/>
                <w:fitText w:val="1260" w:id="-2049822208"/>
              </w:rPr>
              <w:t>e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</w:t>
            </w:r>
            <w:r w:rsidR="00242A17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42A17" w:rsidRPr="006E2647" w:rsidRDefault="00242A17" w:rsidP="000E4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647">
              <w:rPr>
                <w:rFonts w:ascii="ＭＳ ゴシック" w:eastAsia="ＭＳ ゴシック" w:hAnsi="ＭＳ ゴシック" w:hint="eastAsia"/>
                <w:spacing w:val="17"/>
                <w:w w:val="80"/>
                <w:kern w:val="0"/>
                <w:sz w:val="16"/>
                <w:szCs w:val="16"/>
                <w:fitText w:val="2100" w:id="-2049820414"/>
              </w:rPr>
              <w:t>Date</w:t>
            </w:r>
            <w:r w:rsidRPr="006E2647">
              <w:rPr>
                <w:rFonts w:ascii="ＭＳ ゴシック" w:eastAsia="ＭＳ ゴシック" w:hAnsi="ＭＳ ゴシック"/>
                <w:spacing w:val="17"/>
                <w:w w:val="80"/>
                <w:kern w:val="0"/>
                <w:sz w:val="16"/>
                <w:szCs w:val="16"/>
                <w:fitText w:val="2100" w:id="-2049820414"/>
              </w:rPr>
              <w:t xml:space="preserve"> of Birth</w:t>
            </w:r>
            <w:r w:rsidR="006E2647" w:rsidRPr="006E2647">
              <w:rPr>
                <w:rFonts w:ascii="ＭＳ ゴシック" w:eastAsia="ＭＳ ゴシック" w:hAnsi="ＭＳ ゴシック" w:hint="eastAsia"/>
                <w:spacing w:val="17"/>
                <w:w w:val="80"/>
                <w:kern w:val="0"/>
                <w:sz w:val="16"/>
                <w:szCs w:val="16"/>
                <w:fitText w:val="2100" w:id="-2049820414"/>
              </w:rPr>
              <w:t xml:space="preserve"> </w:t>
            </w:r>
            <w:r w:rsidRPr="006E2647">
              <w:rPr>
                <w:rFonts w:ascii="ＭＳ ゴシック" w:eastAsia="ＭＳ ゴシック" w:hAnsi="ＭＳ ゴシック"/>
                <w:spacing w:val="17"/>
                <w:w w:val="80"/>
                <w:kern w:val="0"/>
                <w:sz w:val="16"/>
                <w:szCs w:val="16"/>
                <w:fitText w:val="2100" w:id="-2049820414"/>
              </w:rPr>
              <w:t>(YYYY/MM/DD)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242A1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  <w:r w:rsidR="006E26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 w:rsidR="006E26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:rsidR="00242A17" w:rsidRPr="006E2647" w:rsidRDefault="00242A17" w:rsidP="000E4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26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Pr="006E2647">
              <w:rPr>
                <w:rFonts w:ascii="ＭＳ ゴシック" w:eastAsia="ＭＳ ゴシック" w:hAnsi="ＭＳ ゴシック"/>
                <w:sz w:val="16"/>
                <w:szCs w:val="16"/>
              </w:rPr>
              <w:t>hone</w:t>
            </w:r>
            <w:r w:rsidR="00F757BD" w:rsidRPr="006E264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No.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62412D" w:rsidP="0088308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62412D" w:rsidP="0088308F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62412D" w:rsidP="0088308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F757BD" w:rsidRPr="00F757BD" w:rsidRDefault="00BD10CD" w:rsidP="0088308F">
      <w:pPr>
        <w:spacing w:afterLines="20" w:after="63"/>
        <w:rPr>
          <w:rFonts w:asciiTheme="minorEastAsia" w:eastAsiaTheme="minorEastAsia" w:hAnsiTheme="minorEastAsia"/>
          <w:sz w:val="20"/>
          <w:szCs w:val="20"/>
        </w:rPr>
      </w:pPr>
      <w:r w:rsidRPr="0088308F">
        <w:rPr>
          <w:rFonts w:hint="eastAsia"/>
          <w:sz w:val="24"/>
        </w:rPr>
        <w:t>２．振込先情報</w:t>
      </w:r>
      <w:r w:rsidR="00242A17" w:rsidRPr="00242A17">
        <w:rPr>
          <w:rFonts w:asciiTheme="minorEastAsia" w:eastAsiaTheme="minorEastAsia" w:hAnsiTheme="minorEastAsia" w:hint="eastAsia"/>
          <w:sz w:val="24"/>
        </w:rPr>
        <w:t>/</w:t>
      </w:r>
      <w:r w:rsidR="00242A17" w:rsidRPr="00242A17">
        <w:rPr>
          <w:rFonts w:asciiTheme="minorEastAsia" w:eastAsiaTheme="minorEastAsia" w:hAnsiTheme="minorEastAsia"/>
          <w:sz w:val="24"/>
        </w:rPr>
        <w:t>Account Information</w:t>
      </w:r>
      <w:r w:rsidR="00F757BD">
        <w:rPr>
          <w:rFonts w:asciiTheme="minorEastAsia" w:eastAsiaTheme="minorEastAsia" w:hAnsiTheme="minorEastAsia"/>
          <w:sz w:val="24"/>
        </w:rPr>
        <w:t xml:space="preserve"> </w:t>
      </w:r>
      <w:r w:rsidR="00F757BD" w:rsidRPr="00F757BD">
        <w:rPr>
          <w:rFonts w:asciiTheme="minorEastAsia" w:eastAsiaTheme="minorEastAsia" w:hAnsiTheme="minorEastAsia"/>
          <w:i/>
          <w:sz w:val="18"/>
          <w:szCs w:val="18"/>
        </w:rPr>
        <w:t>*International Student: Please submit a copy of account passbook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2412D" w:rsidTr="00242A17">
        <w:trPr>
          <w:trHeight w:val="515"/>
        </w:trPr>
        <w:tc>
          <w:tcPr>
            <w:tcW w:w="3681" w:type="dxa"/>
            <w:vAlign w:val="center"/>
          </w:tcPr>
          <w:p w:rsidR="0062412D" w:rsidRDefault="0062412D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口座名義（カナ氏名）</w:t>
            </w:r>
          </w:p>
          <w:p w:rsidR="0062412D" w:rsidRPr="00C50310" w:rsidRDefault="0062412D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5947" w:type="dxa"/>
            <w:vAlign w:val="center"/>
          </w:tcPr>
          <w:p w:rsidR="0062412D" w:rsidRPr="00C50310" w:rsidRDefault="0062412D" w:rsidP="0062412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242A17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Pr="00C47349" w:rsidRDefault="00BD10CD" w:rsidP="0088308F">
      <w:pPr>
        <w:spacing w:afterLines="20" w:after="63"/>
        <w:rPr>
          <w:rFonts w:asciiTheme="minorEastAsia" w:eastAsiaTheme="minorEastAsia" w:hAnsiTheme="minorEastAsia"/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  <w:r w:rsidR="00242A17" w:rsidRPr="00C47349">
        <w:rPr>
          <w:rFonts w:asciiTheme="minorEastAsia" w:eastAsiaTheme="minorEastAsia" w:hAnsiTheme="minorEastAsia" w:hint="eastAsia"/>
          <w:sz w:val="24"/>
        </w:rPr>
        <w:t>/</w:t>
      </w:r>
      <w:r w:rsidR="00827F1E">
        <w:rPr>
          <w:rFonts w:asciiTheme="minorEastAsia" w:eastAsiaTheme="minorEastAsia" w:hAnsiTheme="minorEastAsia"/>
          <w:sz w:val="24"/>
        </w:rPr>
        <w:t>Special Notes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  <w:r w:rsidR="00242A17" w:rsidRPr="00242A17">
        <w:rPr>
          <w:rFonts w:asciiTheme="minorEastAsia" w:eastAsiaTheme="minorEastAsia" w:hAnsiTheme="minorEastAsia" w:hint="eastAsia"/>
          <w:sz w:val="24"/>
        </w:rPr>
        <w:t>/</w:t>
      </w:r>
      <w:r w:rsidR="00242A17" w:rsidRPr="00242A17">
        <w:rPr>
          <w:rFonts w:asciiTheme="minorEastAsia" w:eastAsiaTheme="minorEastAsia" w:hAnsiTheme="minorEastAsia"/>
          <w:sz w:val="24"/>
        </w:rPr>
        <w:t xml:space="preserve">About </w:t>
      </w:r>
      <w:r w:rsidR="00827F1E">
        <w:rPr>
          <w:rFonts w:asciiTheme="minorEastAsia" w:eastAsiaTheme="minorEastAsia" w:hAnsiTheme="minorEastAsia"/>
          <w:sz w:val="24"/>
        </w:rPr>
        <w:t>Certificates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</w:t>
      </w:r>
      <w:bookmarkStart w:id="0" w:name="_GoBack"/>
      <w:bookmarkEnd w:id="0"/>
      <w:r>
        <w:rPr>
          <w:rFonts w:hint="eastAsia"/>
          <w:sz w:val="22"/>
          <w:szCs w:val="22"/>
        </w:rPr>
        <w:t>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1E" w:rsidRDefault="00827F1E">
      <w:r>
        <w:separator/>
      </w:r>
    </w:p>
  </w:endnote>
  <w:endnote w:type="continuationSeparator" w:id="0">
    <w:p w:rsidR="00827F1E" w:rsidRDefault="0082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1E" w:rsidRDefault="00827F1E">
      <w:r>
        <w:separator/>
      </w:r>
    </w:p>
  </w:footnote>
  <w:footnote w:type="continuationSeparator" w:id="0">
    <w:p w:rsidR="00827F1E" w:rsidRDefault="0082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2A17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B6E56"/>
    <w:rsid w:val="004C1FF6"/>
    <w:rsid w:val="005911EE"/>
    <w:rsid w:val="005A1C08"/>
    <w:rsid w:val="0060618F"/>
    <w:rsid w:val="0062412D"/>
    <w:rsid w:val="006E2647"/>
    <w:rsid w:val="006E5224"/>
    <w:rsid w:val="006E7300"/>
    <w:rsid w:val="00754F0E"/>
    <w:rsid w:val="00816378"/>
    <w:rsid w:val="00827F1E"/>
    <w:rsid w:val="00841CE5"/>
    <w:rsid w:val="00870E19"/>
    <w:rsid w:val="0088308F"/>
    <w:rsid w:val="00933B19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47349"/>
    <w:rsid w:val="00C50310"/>
    <w:rsid w:val="00C56D8A"/>
    <w:rsid w:val="00C74A3F"/>
    <w:rsid w:val="00C77C4D"/>
    <w:rsid w:val="00CB0F23"/>
    <w:rsid w:val="00D1037B"/>
    <w:rsid w:val="00DB2469"/>
    <w:rsid w:val="00DC1762"/>
    <w:rsid w:val="00E057CC"/>
    <w:rsid w:val="00F1786B"/>
    <w:rsid w:val="00F71331"/>
    <w:rsid w:val="00F757BD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1B0276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3FB3-DCE2-4C75-A43B-D0208AD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9CEA7C8C.dotm</Template>
  <TotalTime>46</TotalTime>
  <Pages>2</Pages>
  <Words>1061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塚田 悦子</cp:lastModifiedBy>
  <cp:revision>6</cp:revision>
  <cp:lastPrinted>2020-05-20T08:09:00Z</cp:lastPrinted>
  <dcterms:created xsi:type="dcterms:W3CDTF">2020-05-22T07:29:00Z</dcterms:created>
  <dcterms:modified xsi:type="dcterms:W3CDTF">2020-05-26T05:05:00Z</dcterms:modified>
</cp:coreProperties>
</file>